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DD3C8D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DD3C8D">
        <w:rPr>
          <w:rFonts w:ascii="Arial" w:hAnsi="Arial" w:cs="Arial"/>
          <w:b/>
          <w:color w:val="412878"/>
          <w:sz w:val="28"/>
          <w:szCs w:val="22"/>
        </w:rPr>
        <w:t>Teaching notes</w:t>
      </w:r>
    </w:p>
    <w:p w:rsidR="00530AD4" w:rsidRPr="00DD3C8D" w:rsidRDefault="00530AD4" w:rsidP="00530AD4">
      <w:pPr>
        <w:spacing w:after="0"/>
        <w:rPr>
          <w:rFonts w:ascii="Arial" w:hAnsi="Arial" w:cs="Arial"/>
          <w:sz w:val="22"/>
        </w:rPr>
      </w:pPr>
    </w:p>
    <w:p w:rsidR="00BB08D4" w:rsidRPr="00DD3C8D" w:rsidRDefault="00126B69" w:rsidP="00126B69">
      <w:pPr>
        <w:spacing w:after="0"/>
        <w:rPr>
          <w:rFonts w:ascii="Arial" w:hAnsi="Arial" w:cs="Arial"/>
          <w:sz w:val="22"/>
        </w:rPr>
      </w:pPr>
      <w:r w:rsidRPr="00DD3C8D">
        <w:rPr>
          <w:rFonts w:ascii="Arial" w:hAnsi="Arial" w:cs="Arial"/>
          <w:sz w:val="22"/>
        </w:rPr>
        <w:t xml:space="preserve">This resource is designed to enable students to </w:t>
      </w:r>
      <w:r w:rsidR="00BB08D4" w:rsidRPr="00DD3C8D">
        <w:rPr>
          <w:rFonts w:ascii="Arial" w:hAnsi="Arial" w:cs="Arial"/>
          <w:sz w:val="22"/>
        </w:rPr>
        <w:t>broaden</w:t>
      </w:r>
      <w:r w:rsidR="00AA25B5" w:rsidRPr="00DD3C8D">
        <w:rPr>
          <w:rFonts w:ascii="Arial" w:hAnsi="Arial" w:cs="Arial"/>
          <w:sz w:val="22"/>
        </w:rPr>
        <w:t xml:space="preserve"> their range of expression</w:t>
      </w:r>
      <w:r w:rsidR="00855583" w:rsidRPr="00DD3C8D">
        <w:rPr>
          <w:rFonts w:ascii="Arial" w:hAnsi="Arial" w:cs="Arial"/>
          <w:sz w:val="22"/>
        </w:rPr>
        <w:t xml:space="preserve"> on the issue of </w:t>
      </w:r>
      <w:r w:rsidR="000A2D90" w:rsidRPr="00DD3C8D">
        <w:rPr>
          <w:rFonts w:ascii="Arial" w:hAnsi="Arial" w:cs="Arial"/>
          <w:b/>
          <w:sz w:val="22"/>
        </w:rPr>
        <w:t>charity and voluntary work</w:t>
      </w:r>
      <w:r w:rsidR="00855583" w:rsidRPr="00DD3C8D">
        <w:rPr>
          <w:rFonts w:ascii="Arial" w:hAnsi="Arial" w:cs="Arial"/>
          <w:sz w:val="22"/>
        </w:rPr>
        <w:t xml:space="preserve">, specifically in terms of </w:t>
      </w:r>
      <w:r w:rsidR="000A2D90" w:rsidRPr="00DD3C8D">
        <w:rPr>
          <w:rFonts w:ascii="Arial" w:hAnsi="Arial" w:cs="Arial"/>
          <w:sz w:val="22"/>
        </w:rPr>
        <w:t>describing</w:t>
      </w:r>
      <w:r w:rsidR="00855583" w:rsidRPr="00DD3C8D">
        <w:rPr>
          <w:rFonts w:ascii="Arial" w:hAnsi="Arial" w:cs="Arial"/>
          <w:sz w:val="22"/>
        </w:rPr>
        <w:t xml:space="preserve"> </w:t>
      </w:r>
      <w:r w:rsidR="000A2D90" w:rsidRPr="00DD3C8D">
        <w:rPr>
          <w:rFonts w:ascii="Arial" w:hAnsi="Arial" w:cs="Arial"/>
          <w:b/>
          <w:sz w:val="22"/>
        </w:rPr>
        <w:t>what they would like to do</w:t>
      </w:r>
      <w:r w:rsidR="00BB08D4" w:rsidRPr="00DD3C8D">
        <w:rPr>
          <w:rFonts w:ascii="Arial" w:hAnsi="Arial" w:cs="Arial"/>
          <w:sz w:val="22"/>
        </w:rPr>
        <w:t xml:space="preserve">. </w:t>
      </w:r>
      <w:r w:rsidR="005C7B97" w:rsidRPr="00DD3C8D">
        <w:rPr>
          <w:rFonts w:ascii="Arial" w:hAnsi="Arial" w:cs="Arial"/>
          <w:sz w:val="22"/>
        </w:rPr>
        <w:t xml:space="preserve"> The aim is</w:t>
      </w:r>
      <w:r w:rsidR="00BB08D4" w:rsidRPr="00DD3C8D">
        <w:rPr>
          <w:rFonts w:ascii="Arial" w:hAnsi="Arial" w:cs="Arial"/>
          <w:sz w:val="22"/>
        </w:rPr>
        <w:t xml:space="preserve"> to help students access the highest grades by introducing complex structures into their writing and speaking. </w:t>
      </w:r>
      <w:r w:rsidR="005C7B97" w:rsidRPr="00DD3C8D">
        <w:rPr>
          <w:rFonts w:ascii="Arial" w:hAnsi="Arial" w:cs="Arial"/>
          <w:sz w:val="22"/>
        </w:rPr>
        <w:t xml:space="preserve"> </w:t>
      </w:r>
      <w:r w:rsidR="00BB08D4" w:rsidRPr="00DD3C8D">
        <w:rPr>
          <w:rFonts w:ascii="Arial" w:hAnsi="Arial" w:cs="Arial"/>
          <w:sz w:val="22"/>
        </w:rPr>
        <w:t>This involves taking a structure they might know already</w:t>
      </w:r>
      <w:r w:rsidR="005C7B97" w:rsidRPr="00DD3C8D">
        <w:rPr>
          <w:rFonts w:ascii="Arial" w:hAnsi="Arial" w:cs="Arial"/>
          <w:sz w:val="22"/>
        </w:rPr>
        <w:t xml:space="preserve"> and adding some alternatives to add variety:</w:t>
      </w:r>
    </w:p>
    <w:p w:rsidR="00BB08D4" w:rsidRPr="00DD3C8D" w:rsidRDefault="00BB08D4" w:rsidP="00126B69">
      <w:pPr>
        <w:spacing w:after="0"/>
        <w:rPr>
          <w:rFonts w:ascii="Arial" w:hAnsi="Arial" w:cs="Arial"/>
          <w:sz w:val="22"/>
        </w:rPr>
      </w:pPr>
    </w:p>
    <w:p w:rsidR="00BB08D4" w:rsidRPr="00FE26EE" w:rsidRDefault="005C7B97" w:rsidP="00DD3C8D">
      <w:pPr>
        <w:pStyle w:val="ListParagraph"/>
        <w:numPr>
          <w:ilvl w:val="0"/>
          <w:numId w:val="25"/>
        </w:numPr>
        <w:spacing w:after="0"/>
        <w:ind w:left="360"/>
        <w:rPr>
          <w:rFonts w:ascii="Arial" w:hAnsi="Arial" w:cs="Arial"/>
          <w:sz w:val="22"/>
          <w:lang w:val="fr-FR"/>
        </w:rPr>
      </w:pPr>
      <w:r w:rsidRPr="00FE26EE">
        <w:rPr>
          <w:rFonts w:ascii="Arial" w:hAnsi="Arial" w:cs="Arial"/>
          <w:b/>
          <w:i/>
          <w:sz w:val="22"/>
          <w:lang w:val="fr-FR"/>
        </w:rPr>
        <w:t>V</w:t>
      </w:r>
      <w:r w:rsidR="000A2D90" w:rsidRPr="00FE26EE">
        <w:rPr>
          <w:rFonts w:ascii="Arial" w:hAnsi="Arial" w:cs="Arial"/>
          <w:b/>
          <w:i/>
          <w:sz w:val="22"/>
          <w:lang w:val="fr-FR"/>
        </w:rPr>
        <w:t>ouloir</w:t>
      </w:r>
      <w:r w:rsidR="000A2D90" w:rsidRPr="00FE26EE">
        <w:rPr>
          <w:rFonts w:ascii="Arial" w:hAnsi="Arial" w:cs="Arial"/>
          <w:b/>
          <w:sz w:val="22"/>
          <w:lang w:val="fr-FR"/>
        </w:rPr>
        <w:t xml:space="preserve"> + infinitive</w:t>
      </w:r>
      <w:r w:rsidR="008B4088" w:rsidRPr="00FE26EE">
        <w:rPr>
          <w:rFonts w:ascii="Arial" w:hAnsi="Arial" w:cs="Arial"/>
          <w:sz w:val="22"/>
          <w:lang w:val="fr-FR"/>
        </w:rPr>
        <w:t xml:space="preserve"> and its alternative</w:t>
      </w:r>
      <w:r w:rsidR="000A2D90" w:rsidRPr="00FE26EE">
        <w:rPr>
          <w:rFonts w:ascii="Arial" w:hAnsi="Arial" w:cs="Arial"/>
          <w:sz w:val="22"/>
          <w:lang w:val="fr-FR"/>
        </w:rPr>
        <w:t xml:space="preserve"> </w:t>
      </w:r>
      <w:r w:rsidR="000A2D90" w:rsidRPr="00FE26EE">
        <w:rPr>
          <w:rFonts w:ascii="Arial" w:hAnsi="Arial" w:cs="Arial"/>
          <w:b/>
          <w:i/>
          <w:sz w:val="22"/>
          <w:lang w:val="fr-FR"/>
        </w:rPr>
        <w:t xml:space="preserve">vouloir que </w:t>
      </w:r>
      <w:r w:rsidR="000A2D90" w:rsidRPr="00FE26EE">
        <w:rPr>
          <w:rFonts w:ascii="Arial" w:hAnsi="Arial" w:cs="Arial"/>
          <w:b/>
          <w:sz w:val="22"/>
          <w:lang w:val="fr-FR"/>
        </w:rPr>
        <w:t>+ subjunctive</w:t>
      </w:r>
      <w:r w:rsidRPr="00FE26EE">
        <w:rPr>
          <w:rFonts w:ascii="Arial" w:hAnsi="Arial" w:cs="Arial"/>
          <w:sz w:val="22"/>
          <w:lang w:val="fr-FR"/>
        </w:rPr>
        <w:t>.</w:t>
      </w:r>
    </w:p>
    <w:p w:rsidR="00BB08D4" w:rsidRPr="00FE26EE" w:rsidRDefault="00BB08D4" w:rsidP="00DD3C8D">
      <w:pPr>
        <w:spacing w:after="0"/>
        <w:rPr>
          <w:rFonts w:ascii="Arial" w:hAnsi="Arial" w:cs="Arial"/>
          <w:b/>
          <w:sz w:val="22"/>
          <w:lang w:val="fr-FR"/>
        </w:rPr>
      </w:pPr>
    </w:p>
    <w:p w:rsidR="00400B59" w:rsidRPr="00FE26EE" w:rsidRDefault="005C7B97" w:rsidP="00DD3C8D">
      <w:pPr>
        <w:pStyle w:val="ListParagraph"/>
        <w:numPr>
          <w:ilvl w:val="0"/>
          <w:numId w:val="25"/>
        </w:numPr>
        <w:spacing w:after="0"/>
        <w:ind w:left="360"/>
        <w:rPr>
          <w:rFonts w:ascii="Arial" w:hAnsi="Arial" w:cs="Arial"/>
          <w:sz w:val="22"/>
          <w:lang w:val="fr-FR"/>
        </w:rPr>
      </w:pPr>
      <w:r w:rsidRPr="00FE26EE">
        <w:rPr>
          <w:rFonts w:ascii="Arial" w:hAnsi="Arial" w:cs="Arial"/>
          <w:b/>
          <w:i/>
          <w:sz w:val="22"/>
          <w:lang w:val="fr-FR"/>
        </w:rPr>
        <w:t>I</w:t>
      </w:r>
      <w:r w:rsidR="00F4584C" w:rsidRPr="00FE26EE">
        <w:rPr>
          <w:rFonts w:ascii="Arial" w:hAnsi="Arial" w:cs="Arial"/>
          <w:b/>
          <w:i/>
          <w:sz w:val="22"/>
          <w:lang w:val="fr-FR"/>
        </w:rPr>
        <w:t xml:space="preserve">l </w:t>
      </w:r>
      <w:r w:rsidR="000A2D90" w:rsidRPr="00FE26EE">
        <w:rPr>
          <w:rFonts w:ascii="Arial" w:hAnsi="Arial" w:cs="Arial"/>
          <w:b/>
          <w:i/>
          <w:sz w:val="22"/>
          <w:lang w:val="fr-FR"/>
        </w:rPr>
        <w:t>est possible</w:t>
      </w:r>
      <w:r w:rsidR="00BB08D4" w:rsidRPr="00FE26EE">
        <w:rPr>
          <w:rFonts w:ascii="Arial" w:hAnsi="Arial" w:cs="Arial"/>
          <w:b/>
          <w:i/>
          <w:sz w:val="22"/>
          <w:lang w:val="fr-FR"/>
        </w:rPr>
        <w:t xml:space="preserve"> que </w:t>
      </w:r>
      <w:r w:rsidR="00BB08D4" w:rsidRPr="00FE26EE">
        <w:rPr>
          <w:rFonts w:ascii="Arial" w:hAnsi="Arial" w:cs="Arial"/>
          <w:b/>
          <w:sz w:val="22"/>
          <w:lang w:val="fr-FR"/>
        </w:rPr>
        <w:t>+ subjunctive</w:t>
      </w:r>
      <w:r w:rsidR="00972977" w:rsidRPr="00FE26EE">
        <w:rPr>
          <w:rFonts w:ascii="Arial" w:hAnsi="Arial" w:cs="Arial"/>
          <w:b/>
          <w:sz w:val="22"/>
          <w:lang w:val="fr-FR"/>
        </w:rPr>
        <w:t xml:space="preserve"> </w:t>
      </w:r>
      <w:r w:rsidR="00972977" w:rsidRPr="00FE26EE">
        <w:rPr>
          <w:rFonts w:ascii="Arial" w:hAnsi="Arial" w:cs="Arial"/>
          <w:sz w:val="22"/>
          <w:lang w:val="fr-FR"/>
        </w:rPr>
        <w:t>and similar structures</w:t>
      </w:r>
      <w:r w:rsidRPr="00FE26EE">
        <w:rPr>
          <w:rFonts w:ascii="Arial" w:hAnsi="Arial" w:cs="Arial"/>
          <w:sz w:val="22"/>
          <w:lang w:val="fr-FR"/>
        </w:rPr>
        <w:t>.</w:t>
      </w:r>
    </w:p>
    <w:p w:rsidR="00BB08D4" w:rsidRPr="00FE26EE" w:rsidRDefault="00BB08D4" w:rsidP="00126B69">
      <w:pPr>
        <w:spacing w:after="0"/>
        <w:rPr>
          <w:rFonts w:ascii="Arial" w:hAnsi="Arial" w:cs="Arial"/>
          <w:sz w:val="22"/>
          <w:lang w:val="fr-FR"/>
        </w:rPr>
      </w:pPr>
    </w:p>
    <w:p w:rsidR="00126B69" w:rsidRPr="00DD3C8D" w:rsidRDefault="005C7B97" w:rsidP="00126B69">
      <w:pPr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sz w:val="22"/>
          <w:szCs w:val="22"/>
        </w:rPr>
        <w:t>The resource consists of grammar notes</w:t>
      </w:r>
      <w:r w:rsidR="00FE26EE">
        <w:rPr>
          <w:rFonts w:ascii="Arial" w:hAnsi="Arial" w:cs="Arial"/>
          <w:sz w:val="22"/>
          <w:szCs w:val="22"/>
        </w:rPr>
        <w:t xml:space="preserve"> and exercises, including </w:t>
      </w:r>
      <w:r w:rsidR="00267D83" w:rsidRPr="00DD3C8D">
        <w:rPr>
          <w:rFonts w:ascii="Arial" w:hAnsi="Arial" w:cs="Arial"/>
          <w:sz w:val="22"/>
          <w:szCs w:val="22"/>
        </w:rPr>
        <w:t>translation</w:t>
      </w:r>
      <w:r w:rsidRPr="00DD3C8D">
        <w:rPr>
          <w:rFonts w:ascii="Arial" w:hAnsi="Arial" w:cs="Arial"/>
          <w:sz w:val="22"/>
          <w:szCs w:val="22"/>
        </w:rPr>
        <w:t xml:space="preserve"> tasks</w:t>
      </w:r>
      <w:r w:rsidR="00FE26EE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267D83" w:rsidRPr="00DD3C8D">
        <w:rPr>
          <w:rFonts w:ascii="Arial" w:hAnsi="Arial" w:cs="Arial"/>
          <w:sz w:val="22"/>
          <w:szCs w:val="22"/>
        </w:rPr>
        <w:t xml:space="preserve"> </w:t>
      </w:r>
      <w:r w:rsidRPr="00DD3C8D">
        <w:rPr>
          <w:rFonts w:ascii="Arial" w:hAnsi="Arial" w:cs="Arial"/>
          <w:sz w:val="22"/>
          <w:szCs w:val="22"/>
        </w:rPr>
        <w:t>leading to a writing activity.</w:t>
      </w:r>
      <w:r w:rsidR="008B4044" w:rsidRPr="00DD3C8D">
        <w:rPr>
          <w:rFonts w:ascii="Arial" w:hAnsi="Arial" w:cs="Arial"/>
          <w:sz w:val="22"/>
          <w:szCs w:val="22"/>
        </w:rPr>
        <w:t xml:space="preserve"> </w:t>
      </w:r>
      <w:r w:rsidR="00C050F9" w:rsidRPr="00DD3C8D">
        <w:rPr>
          <w:rFonts w:ascii="Arial" w:hAnsi="Arial" w:cs="Arial"/>
          <w:sz w:val="22"/>
          <w:szCs w:val="22"/>
        </w:rPr>
        <w:t xml:space="preserve"> The introduction to the subjunctive on p.2 is kept as simple as possible, without going into the various different uses or all the irregular verbs.</w:t>
      </w:r>
    </w:p>
    <w:p w:rsidR="00530AD4" w:rsidRPr="00DD3C8D" w:rsidRDefault="00530AD4" w:rsidP="00530AD4">
      <w:pPr>
        <w:spacing w:after="0"/>
        <w:rPr>
          <w:rFonts w:ascii="Arial" w:hAnsi="Arial" w:cs="Arial"/>
          <w:sz w:val="22"/>
        </w:rPr>
      </w:pPr>
    </w:p>
    <w:p w:rsidR="00530AD4" w:rsidRPr="00DD3C8D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DD3C8D"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Pr="00DD3C8D" w:rsidRDefault="00530AD4" w:rsidP="00530AD4">
      <w:pPr>
        <w:spacing w:after="0"/>
        <w:rPr>
          <w:rFonts w:ascii="Arial" w:hAnsi="Arial" w:cs="Arial"/>
          <w:sz w:val="22"/>
        </w:rPr>
      </w:pPr>
    </w:p>
    <w:p w:rsidR="00967802" w:rsidRPr="00DD3C8D" w:rsidRDefault="00727968" w:rsidP="00126B69">
      <w:pPr>
        <w:spacing w:after="0"/>
        <w:rPr>
          <w:rFonts w:ascii="Arial" w:hAnsi="Arial" w:cs="Arial"/>
          <w:b/>
          <w:sz w:val="22"/>
        </w:rPr>
      </w:pPr>
      <w:r w:rsidRPr="00DD3C8D">
        <w:rPr>
          <w:rFonts w:ascii="Arial" w:hAnsi="Arial" w:cs="Arial"/>
          <w:b/>
          <w:sz w:val="22"/>
        </w:rPr>
        <w:t>Ex. A</w:t>
      </w:r>
      <w:r w:rsidR="00126B69" w:rsidRPr="00DD3C8D">
        <w:rPr>
          <w:rFonts w:ascii="Arial" w:hAnsi="Arial" w:cs="Arial"/>
          <w:b/>
          <w:sz w:val="22"/>
        </w:rPr>
        <w:t xml:space="preserve"> </w:t>
      </w:r>
    </w:p>
    <w:tbl>
      <w:tblPr>
        <w:tblW w:w="5672" w:type="dxa"/>
        <w:tblInd w:w="108" w:type="dxa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ook w:val="04A0" w:firstRow="1" w:lastRow="0" w:firstColumn="1" w:lastColumn="0" w:noHBand="0" w:noVBand="1"/>
      </w:tblPr>
      <w:tblGrid>
        <w:gridCol w:w="945"/>
        <w:gridCol w:w="945"/>
        <w:gridCol w:w="946"/>
        <w:gridCol w:w="945"/>
        <w:gridCol w:w="945"/>
        <w:gridCol w:w="946"/>
      </w:tblGrid>
      <w:tr w:rsidR="00967802" w:rsidRPr="00DD3C8D" w:rsidTr="00DD3C8D">
        <w:trPr>
          <w:trHeight w:val="624"/>
        </w:trPr>
        <w:tc>
          <w:tcPr>
            <w:tcW w:w="945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1 = f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2 = e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3 = 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4 = 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5 = 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67802" w:rsidRPr="00DD3C8D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D3C8D">
              <w:rPr>
                <w:rFonts w:ascii="Arial" w:hAnsi="Arial" w:cs="Arial"/>
                <w:sz w:val="22"/>
                <w:szCs w:val="22"/>
              </w:rPr>
              <w:t>6 = b</w:t>
            </w:r>
          </w:p>
        </w:tc>
      </w:tr>
    </w:tbl>
    <w:p w:rsidR="00967802" w:rsidRPr="00DD3C8D" w:rsidRDefault="00967802" w:rsidP="00126B69">
      <w:pPr>
        <w:spacing w:after="0"/>
        <w:rPr>
          <w:rFonts w:ascii="Arial" w:hAnsi="Arial" w:cs="Arial"/>
          <w:b/>
          <w:sz w:val="22"/>
        </w:rPr>
      </w:pPr>
    </w:p>
    <w:p w:rsidR="00126B69" w:rsidRPr="00DD3C8D" w:rsidRDefault="00BE49C2" w:rsidP="00126B69">
      <w:pPr>
        <w:spacing w:after="0"/>
        <w:rPr>
          <w:rFonts w:ascii="Arial" w:hAnsi="Arial" w:cs="Arial"/>
          <w:b/>
          <w:sz w:val="22"/>
        </w:rPr>
      </w:pPr>
      <w:r w:rsidRPr="00DD3C8D">
        <w:rPr>
          <w:rFonts w:ascii="Arial" w:hAnsi="Arial" w:cs="Arial"/>
          <w:b/>
          <w:sz w:val="22"/>
        </w:rPr>
        <w:t>Ex. C</w:t>
      </w:r>
    </w:p>
    <w:tbl>
      <w:tblPr>
        <w:tblW w:w="7230" w:type="dxa"/>
        <w:tblInd w:w="108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412878"/>
          <w:insideV w:val="single" w:sz="4" w:space="0" w:color="412878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  <w:gridCol w:w="1446"/>
      </w:tblGrid>
      <w:tr w:rsidR="002314F2" w:rsidRPr="00DD3C8D" w:rsidTr="00DD3C8D">
        <w:trPr>
          <w:trHeight w:val="454"/>
        </w:trPr>
        <w:tc>
          <w:tcPr>
            <w:tcW w:w="1446" w:type="dxa"/>
            <w:shd w:val="clear" w:color="auto" w:fill="auto"/>
            <w:vAlign w:val="center"/>
          </w:tcPr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 xml:space="preserve">1 </w:t>
            </w:r>
          </w:p>
          <w:p w:rsidR="002314F2" w:rsidRPr="00DD3C8D" w:rsidRDefault="00351A0E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fasse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314F2" w:rsidRPr="00DD3C8D" w:rsidRDefault="002314F2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 xml:space="preserve">2 </w:t>
            </w:r>
          </w:p>
          <w:p w:rsidR="002314F2" w:rsidRPr="00DD3C8D" w:rsidRDefault="002314F2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  <w:szCs w:val="22"/>
                <w:lang w:val="es-ES"/>
              </w:rPr>
              <w:t>arrêtent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 xml:space="preserve">3 </w:t>
            </w:r>
          </w:p>
          <w:p w:rsidR="002314F2" w:rsidRPr="00DD3C8D" w:rsidRDefault="00351A0E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>choisisse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 xml:space="preserve">4 </w:t>
            </w:r>
          </w:p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>travaillions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 xml:space="preserve">5 </w:t>
            </w:r>
          </w:p>
          <w:p w:rsidR="002314F2" w:rsidRPr="00DD3C8D" w:rsidRDefault="002314F2" w:rsidP="003F5DB6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DD3C8D">
              <w:rPr>
                <w:rFonts w:ascii="Arial" w:hAnsi="Arial" w:cs="Arial"/>
                <w:sz w:val="22"/>
              </w:rPr>
              <w:t>engagent</w:t>
            </w:r>
          </w:p>
        </w:tc>
      </w:tr>
    </w:tbl>
    <w:p w:rsidR="00126B69" w:rsidRPr="00DD3C8D" w:rsidRDefault="00126B69" w:rsidP="00126B69">
      <w:pPr>
        <w:spacing w:after="0"/>
        <w:rPr>
          <w:rFonts w:ascii="Arial" w:hAnsi="Arial" w:cs="Arial"/>
          <w:b/>
          <w:sz w:val="22"/>
        </w:rPr>
      </w:pPr>
    </w:p>
    <w:p w:rsidR="00967802" w:rsidRPr="00DD3C8D" w:rsidRDefault="00967802" w:rsidP="00EA5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sz w:val="22"/>
          <w:szCs w:val="22"/>
        </w:rPr>
        <w:t xml:space="preserve">My parents want me to </w:t>
      </w:r>
      <w:r w:rsidR="009B4252">
        <w:rPr>
          <w:rFonts w:ascii="Arial" w:hAnsi="Arial" w:cs="Arial"/>
          <w:sz w:val="22"/>
          <w:szCs w:val="22"/>
        </w:rPr>
        <w:t>do</w:t>
      </w:r>
      <w:r w:rsidRPr="00DD3C8D">
        <w:rPr>
          <w:rFonts w:ascii="Arial" w:hAnsi="Arial" w:cs="Arial"/>
          <w:sz w:val="22"/>
          <w:szCs w:val="22"/>
        </w:rPr>
        <w:t xml:space="preserve"> law (studies)</w:t>
      </w:r>
      <w:r w:rsidR="00EA5106" w:rsidRPr="00DD3C8D">
        <w:rPr>
          <w:rFonts w:ascii="Arial" w:hAnsi="Arial" w:cs="Arial"/>
          <w:sz w:val="22"/>
          <w:szCs w:val="22"/>
        </w:rPr>
        <w:t xml:space="preserve"> at university.</w:t>
      </w:r>
    </w:p>
    <w:p w:rsidR="00967802" w:rsidRPr="00DD3C8D" w:rsidRDefault="00967802" w:rsidP="00EA5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sz w:val="22"/>
          <w:szCs w:val="22"/>
        </w:rPr>
        <w:t xml:space="preserve">It is doubtful they will stop </w:t>
      </w:r>
      <w:r w:rsidR="005F4880">
        <w:rPr>
          <w:rFonts w:ascii="Arial" w:hAnsi="Arial" w:cs="Arial"/>
          <w:sz w:val="22"/>
          <w:szCs w:val="22"/>
        </w:rPr>
        <w:t>criticising</w:t>
      </w:r>
      <w:r w:rsidRPr="00DD3C8D">
        <w:rPr>
          <w:rFonts w:ascii="Arial" w:hAnsi="Arial" w:cs="Arial"/>
          <w:sz w:val="22"/>
          <w:szCs w:val="22"/>
        </w:rPr>
        <w:t xml:space="preserve"> me about my studies. </w:t>
      </w:r>
    </w:p>
    <w:p w:rsidR="00967802" w:rsidRPr="00DD3C8D" w:rsidRDefault="003F40EC" w:rsidP="00EA5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="00967802" w:rsidRPr="00DD3C8D">
        <w:rPr>
          <w:rFonts w:ascii="Arial" w:hAnsi="Arial" w:cs="Arial"/>
          <w:sz w:val="22"/>
          <w:szCs w:val="22"/>
        </w:rPr>
        <w:t>hemis</w:t>
      </w:r>
      <w:r w:rsidR="00B1187B">
        <w:rPr>
          <w:rFonts w:ascii="Arial" w:hAnsi="Arial" w:cs="Arial"/>
          <w:sz w:val="22"/>
          <w:szCs w:val="22"/>
        </w:rPr>
        <w:t xml:space="preserve">try teacher wants me to choose </w:t>
      </w:r>
      <w:r w:rsidR="00EA5106" w:rsidRPr="00DD3C8D">
        <w:rPr>
          <w:rFonts w:ascii="Arial" w:hAnsi="Arial" w:cs="Arial"/>
          <w:sz w:val="22"/>
          <w:szCs w:val="22"/>
        </w:rPr>
        <w:t>science at A-level.</w:t>
      </w:r>
    </w:p>
    <w:p w:rsidR="00967802" w:rsidRPr="00DD3C8D" w:rsidRDefault="00972977" w:rsidP="00EA5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sz w:val="22"/>
          <w:szCs w:val="22"/>
        </w:rPr>
        <w:t>It is possible that my friend and I will work as volunteers this summer</w:t>
      </w:r>
      <w:r w:rsidR="00EA5106" w:rsidRPr="00DD3C8D">
        <w:rPr>
          <w:rFonts w:ascii="Arial" w:hAnsi="Arial" w:cs="Arial"/>
          <w:sz w:val="22"/>
          <w:szCs w:val="22"/>
        </w:rPr>
        <w:t>.</w:t>
      </w:r>
    </w:p>
    <w:p w:rsidR="00967802" w:rsidRPr="00DD3C8D" w:rsidRDefault="00972977" w:rsidP="00EA5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sz w:val="22"/>
          <w:szCs w:val="22"/>
        </w:rPr>
        <w:t xml:space="preserve">I would like my friends to </w:t>
      </w:r>
      <w:r w:rsidR="007B7500" w:rsidRPr="00DD3C8D">
        <w:rPr>
          <w:rFonts w:ascii="Arial" w:hAnsi="Arial" w:cs="Arial"/>
          <w:sz w:val="22"/>
          <w:szCs w:val="22"/>
        </w:rPr>
        <w:t>commit</w:t>
      </w:r>
      <w:r w:rsidRPr="00DD3C8D">
        <w:rPr>
          <w:rFonts w:ascii="Arial" w:hAnsi="Arial" w:cs="Arial"/>
          <w:sz w:val="22"/>
          <w:szCs w:val="22"/>
        </w:rPr>
        <w:t xml:space="preserve"> to reducing their electricity consumption</w:t>
      </w:r>
      <w:r w:rsidR="00EA5106" w:rsidRPr="00DD3C8D">
        <w:rPr>
          <w:rFonts w:ascii="Arial" w:hAnsi="Arial" w:cs="Arial"/>
          <w:sz w:val="22"/>
          <w:szCs w:val="22"/>
        </w:rPr>
        <w:t>.</w:t>
      </w:r>
    </w:p>
    <w:p w:rsidR="00972977" w:rsidRPr="00DD3C8D" w:rsidRDefault="00972977" w:rsidP="00126B69">
      <w:pPr>
        <w:spacing w:after="0"/>
        <w:rPr>
          <w:rFonts w:ascii="Arial" w:hAnsi="Arial" w:cs="Arial"/>
          <w:b/>
          <w:sz w:val="22"/>
        </w:rPr>
      </w:pPr>
    </w:p>
    <w:p w:rsidR="00126B69" w:rsidRPr="00DD3C8D" w:rsidRDefault="00BE49C2" w:rsidP="00126B69">
      <w:pPr>
        <w:spacing w:after="0"/>
        <w:rPr>
          <w:rFonts w:ascii="Arial" w:hAnsi="Arial" w:cs="Arial"/>
          <w:b/>
          <w:sz w:val="22"/>
        </w:rPr>
      </w:pPr>
      <w:r w:rsidRPr="00DD3C8D">
        <w:rPr>
          <w:rFonts w:ascii="Arial" w:hAnsi="Arial" w:cs="Arial"/>
          <w:b/>
          <w:sz w:val="22"/>
        </w:rPr>
        <w:t>Ex. D</w:t>
      </w:r>
    </w:p>
    <w:tbl>
      <w:tblPr>
        <w:tblW w:w="8534" w:type="dxa"/>
        <w:tblInd w:w="108" w:type="dxa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ook w:val="04A0" w:firstRow="1" w:lastRow="0" w:firstColumn="1" w:lastColumn="0" w:noHBand="0" w:noVBand="1"/>
      </w:tblPr>
      <w:tblGrid>
        <w:gridCol w:w="567"/>
        <w:gridCol w:w="7967"/>
      </w:tblGrid>
      <w:tr w:rsidR="00EF05DC" w:rsidRPr="00DD3C8D" w:rsidTr="00DD3C8D">
        <w:trPr>
          <w:trHeight w:val="619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FE26EE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>I'd like to help animals by becoming a volunteer in a nature reserve</w:t>
            </w:r>
            <w:r w:rsidR="00EA5106" w:rsidRPr="00FE26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05DC" w:rsidRPr="00DD3C8D" w:rsidTr="00DD3C8D">
        <w:trPr>
          <w:trHeight w:val="510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FE26EE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 xml:space="preserve">It's possible </w:t>
            </w:r>
            <w:r w:rsidR="004B0854" w:rsidRPr="00FE26EE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FE26EE">
              <w:rPr>
                <w:rFonts w:ascii="Arial" w:hAnsi="Arial" w:cs="Arial"/>
                <w:sz w:val="22"/>
                <w:szCs w:val="22"/>
              </w:rPr>
              <w:t>I will work with a group of children this summer</w:t>
            </w:r>
            <w:r w:rsidR="00EA5106" w:rsidRPr="00FE26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05DC" w:rsidRPr="00DD3C8D" w:rsidTr="00DD3C8D">
        <w:trPr>
          <w:trHeight w:val="510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FE26EE" w:rsidRDefault="00EF05DC" w:rsidP="004B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 xml:space="preserve">It is </w:t>
            </w:r>
            <w:r w:rsidR="004B0854" w:rsidRPr="00FE26EE">
              <w:rPr>
                <w:rFonts w:ascii="Arial" w:hAnsi="Arial" w:cs="Arial"/>
                <w:sz w:val="22"/>
                <w:szCs w:val="22"/>
              </w:rPr>
              <w:t>likely</w:t>
            </w:r>
            <w:r w:rsidRPr="00FE26EE">
              <w:rPr>
                <w:rFonts w:ascii="Arial" w:hAnsi="Arial" w:cs="Arial"/>
                <w:sz w:val="22"/>
                <w:szCs w:val="22"/>
              </w:rPr>
              <w:t xml:space="preserve"> that my sister will work as a volunteer nurse in Africa this year</w:t>
            </w:r>
            <w:r w:rsidR="00EA5106" w:rsidRPr="00FE26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05DC" w:rsidRPr="00FE26EE" w:rsidTr="00DD3C8D">
        <w:trPr>
          <w:trHeight w:val="510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sz w:val="22"/>
                <w:szCs w:val="22"/>
                <w:lang w:val="fr-FR"/>
              </w:rPr>
              <w:t>Je voudrais travailler comme bénévole pendant un an après l'école</w:t>
            </w:r>
            <w:r w:rsidR="00EA5106" w:rsidRPr="00DD3C8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D3C8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EF05DC" w:rsidRPr="00FE26EE" w:rsidTr="00DD3C8D">
        <w:trPr>
          <w:trHeight w:val="510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DD3C8D" w:rsidRDefault="003F40E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est douteux</w:t>
            </w:r>
            <w:r w:rsidR="00EF05DC" w:rsidRPr="00DD3C8D">
              <w:rPr>
                <w:rFonts w:ascii="Arial" w:hAnsi="Arial" w:cs="Arial"/>
                <w:sz w:val="22"/>
                <w:szCs w:val="22"/>
                <w:lang w:val="fr-FR"/>
              </w:rPr>
              <w:t xml:space="preserve"> que je gagne beaucoup d'argent</w:t>
            </w:r>
            <w:r w:rsidR="00EA5106" w:rsidRPr="00DD3C8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F05DC" w:rsidRPr="00FE26EE" w:rsidTr="00DD3C8D">
        <w:trPr>
          <w:trHeight w:val="510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F05DC" w:rsidRPr="00DD3C8D" w:rsidRDefault="00EF05DC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F05DC" w:rsidRPr="00DD3C8D" w:rsidRDefault="00EF05DC" w:rsidP="004B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3C8D">
              <w:rPr>
                <w:rFonts w:ascii="Arial" w:hAnsi="Arial" w:cs="Arial"/>
                <w:sz w:val="22"/>
                <w:szCs w:val="22"/>
                <w:lang w:val="fr-FR"/>
              </w:rPr>
              <w:t xml:space="preserve">Mon frère ne veut pas </w:t>
            </w:r>
            <w:r w:rsidR="003F40EC">
              <w:rPr>
                <w:rFonts w:ascii="Arial" w:hAnsi="Arial" w:cs="Arial"/>
                <w:sz w:val="22"/>
                <w:szCs w:val="22"/>
                <w:lang w:val="fr-FR"/>
              </w:rPr>
              <w:t>faire de</w:t>
            </w:r>
            <w:r w:rsidR="004B0854" w:rsidRPr="00DD3C8D">
              <w:rPr>
                <w:rFonts w:ascii="Arial" w:hAnsi="Arial" w:cs="Arial"/>
                <w:sz w:val="22"/>
                <w:szCs w:val="22"/>
                <w:lang w:val="fr-FR"/>
              </w:rPr>
              <w:t xml:space="preserve"> travail bénévole.</w:t>
            </w:r>
            <w:r w:rsidRPr="00DD3C8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530AD4" w:rsidRPr="00DD3C8D" w:rsidRDefault="00530AD4" w:rsidP="00530AD4">
      <w:pPr>
        <w:spacing w:after="0"/>
        <w:rPr>
          <w:rFonts w:ascii="Arial" w:hAnsi="Arial" w:cs="Arial"/>
          <w:sz w:val="22"/>
          <w:lang w:val="fr-FR"/>
        </w:rPr>
      </w:pPr>
    </w:p>
    <w:p w:rsidR="00EA5106" w:rsidRPr="00FE26EE" w:rsidRDefault="00EA5106" w:rsidP="00530AD4">
      <w:pPr>
        <w:spacing w:after="0"/>
        <w:rPr>
          <w:rFonts w:ascii="Arial" w:hAnsi="Arial" w:cs="Arial"/>
          <w:b/>
          <w:sz w:val="22"/>
          <w:lang w:val="fr-FR"/>
        </w:rPr>
        <w:sectPr w:rsidR="00EA5106" w:rsidRPr="00FE26EE" w:rsidSect="005D5D1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5D5D10" w:rsidRPr="00DD3C8D" w:rsidRDefault="00B1187B" w:rsidP="00126B69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2"/>
        </w:rPr>
      </w:pPr>
      <w:r w:rsidRPr="00DD3C8D">
        <w:rPr>
          <w:rFonts w:ascii="Arial" w:hAnsi="Arial" w:cs="Arial"/>
          <w:b/>
          <w:color w:val="007A3D"/>
          <w:szCs w:val="22"/>
        </w:rPr>
        <w:lastRenderedPageBreak/>
        <w:t>Grammar notes</w:t>
      </w:r>
      <w:r>
        <w:rPr>
          <w:rFonts w:ascii="Arial" w:hAnsi="Arial" w:cs="Arial"/>
          <w:b/>
          <w:color w:val="007A3D"/>
          <w:szCs w:val="22"/>
        </w:rPr>
        <w:t>: d</w:t>
      </w:r>
      <w:r w:rsidR="00B81B0A" w:rsidRPr="00DD3C8D">
        <w:rPr>
          <w:rFonts w:ascii="Arial" w:hAnsi="Arial" w:cs="Arial"/>
          <w:b/>
          <w:color w:val="007A3D"/>
          <w:szCs w:val="22"/>
        </w:rPr>
        <w:t>iscussing options for voluntary work</w:t>
      </w:r>
    </w:p>
    <w:p w:rsidR="00126B69" w:rsidRPr="00DD3C8D" w:rsidRDefault="00126B69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D3C8D" w:rsidRPr="006B5436" w:rsidRDefault="00DD3C8D" w:rsidP="00DD3C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 xml:space="preserve">To suggest what you </w:t>
      </w:r>
      <w:r w:rsidRPr="006B5436">
        <w:rPr>
          <w:rFonts w:ascii="Arial" w:hAnsi="Arial" w:cs="Arial"/>
          <w:i/>
          <w:sz w:val="20"/>
          <w:szCs w:val="20"/>
        </w:rPr>
        <w:t>want</w:t>
      </w:r>
      <w:r w:rsidRPr="006B5436">
        <w:rPr>
          <w:rFonts w:ascii="Arial" w:hAnsi="Arial" w:cs="Arial"/>
          <w:sz w:val="20"/>
          <w:szCs w:val="20"/>
        </w:rPr>
        <w:t xml:space="preserve"> or </w:t>
      </w:r>
      <w:r w:rsidRPr="006B5436">
        <w:rPr>
          <w:rFonts w:ascii="Arial" w:hAnsi="Arial" w:cs="Arial"/>
          <w:i/>
          <w:sz w:val="20"/>
          <w:szCs w:val="20"/>
        </w:rPr>
        <w:t xml:space="preserve">would like </w:t>
      </w:r>
      <w:r w:rsidRPr="006B5436">
        <w:rPr>
          <w:rFonts w:ascii="Arial" w:hAnsi="Arial" w:cs="Arial"/>
          <w:sz w:val="20"/>
          <w:szCs w:val="20"/>
        </w:rPr>
        <w:t>to do, use: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b/>
          <w:i/>
          <w:sz w:val="20"/>
          <w:szCs w:val="20"/>
        </w:rPr>
        <w:t xml:space="preserve">Je veux / Je voudrais </w:t>
      </w:r>
      <w:r w:rsidRPr="006B5436">
        <w:rPr>
          <w:rFonts w:ascii="Arial" w:hAnsi="Arial" w:cs="Arial"/>
          <w:b/>
          <w:sz w:val="20"/>
          <w:szCs w:val="20"/>
        </w:rPr>
        <w:t xml:space="preserve">+ infinitive </w:t>
      </w:r>
      <w:r w:rsidRPr="006B5436">
        <w:rPr>
          <w:rFonts w:ascii="Arial" w:hAnsi="Arial" w:cs="Arial"/>
          <w:sz w:val="20"/>
          <w:szCs w:val="20"/>
        </w:rPr>
        <w:t>= I want to / I would like to + infinitive</w:t>
      </w:r>
    </w:p>
    <w:p w:rsidR="006B5436" w:rsidRPr="006B5436" w:rsidRDefault="006B5436" w:rsidP="006B54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>If you want to say who else wants to do the action, refer to the table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97"/>
        <w:gridCol w:w="2127"/>
        <w:gridCol w:w="2580"/>
      </w:tblGrid>
      <w:tr w:rsidR="00DD3C8D" w:rsidRPr="006B5436" w:rsidTr="00DD3C8D">
        <w:tc>
          <w:tcPr>
            <w:tcW w:w="4706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b/>
                <w:sz w:val="20"/>
                <w:szCs w:val="20"/>
                <w:lang w:val="fr-FR"/>
              </w:rPr>
              <w:t>Present tense</w:t>
            </w:r>
          </w:p>
        </w:tc>
        <w:tc>
          <w:tcPr>
            <w:tcW w:w="470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b/>
                <w:sz w:val="20"/>
                <w:szCs w:val="20"/>
                <w:lang w:val="fr-FR"/>
              </w:rPr>
              <w:t>Conditional tense</w:t>
            </w:r>
          </w:p>
        </w:tc>
      </w:tr>
      <w:tr w:rsidR="00DD3C8D" w:rsidRPr="006B5436" w:rsidTr="00B1187B">
        <w:tc>
          <w:tcPr>
            <w:tcW w:w="180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Je veux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Tu veux</w:t>
            </w:r>
          </w:p>
          <w:p w:rsidR="00DD3C8D" w:rsidRPr="006B5436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Il/Elle/O</w:t>
            </w:r>
            <w:r w:rsidR="00DD3C8D"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n veut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Nous voulons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Vous voulez</w:t>
            </w:r>
          </w:p>
          <w:p w:rsidR="00DD3C8D" w:rsidRPr="006B5436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Ils/E</w:t>
            </w:r>
            <w:r w:rsidR="00DD3C8D"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lles veulent</w:t>
            </w:r>
          </w:p>
        </w:tc>
        <w:tc>
          <w:tcPr>
            <w:tcW w:w="28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I want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You want to</w:t>
            </w:r>
          </w:p>
          <w:p w:rsidR="00DD3C8D" w:rsidRPr="00FE26EE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He/She</w:t>
            </w:r>
            <w:r w:rsidR="00B1187B" w:rsidRPr="00FE26EE">
              <w:rPr>
                <w:rFonts w:ascii="Arial" w:hAnsi="Arial" w:cs="Arial"/>
                <w:color w:val="007A3D"/>
                <w:sz w:val="20"/>
                <w:szCs w:val="20"/>
              </w:rPr>
              <w:t xml:space="preserve"> wants to </w:t>
            </w: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/</w:t>
            </w:r>
            <w:r w:rsidR="00B1187B" w:rsidRPr="00FE26EE">
              <w:rPr>
                <w:rFonts w:ascii="Arial" w:hAnsi="Arial" w:cs="Arial"/>
                <w:color w:val="007A3D"/>
                <w:sz w:val="20"/>
                <w:szCs w:val="20"/>
              </w:rPr>
              <w:t xml:space="preserve"> </w:t>
            </w: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W</w:t>
            </w:r>
            <w:r w:rsidR="00DD3C8D" w:rsidRPr="00FE26EE">
              <w:rPr>
                <w:rFonts w:ascii="Arial" w:hAnsi="Arial" w:cs="Arial"/>
                <w:color w:val="007A3D"/>
                <w:sz w:val="20"/>
                <w:szCs w:val="20"/>
              </w:rPr>
              <w:t>e want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We want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You want to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They want to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Je voudrais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Tu voudrais</w:t>
            </w:r>
          </w:p>
          <w:p w:rsidR="00DD3C8D" w:rsidRPr="006B5436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Il/Elle/O</w:t>
            </w:r>
            <w:r w:rsidR="00DD3C8D"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n voudrait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Nous voudrions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Vous voudriez</w:t>
            </w:r>
          </w:p>
          <w:p w:rsidR="00DD3C8D" w:rsidRPr="006B5436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Ils/E</w:t>
            </w:r>
            <w:r w:rsidR="00DD3C8D"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lles voudraient</w:t>
            </w:r>
          </w:p>
        </w:tc>
        <w:tc>
          <w:tcPr>
            <w:tcW w:w="2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I would like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You would like to</w:t>
            </w:r>
          </w:p>
          <w:p w:rsidR="00DD3C8D" w:rsidRPr="00FE26EE" w:rsidRDefault="003F40EC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He/She/W</w:t>
            </w:r>
            <w:r w:rsidR="00DD3C8D" w:rsidRPr="00FE26EE">
              <w:rPr>
                <w:rFonts w:ascii="Arial" w:hAnsi="Arial" w:cs="Arial"/>
                <w:color w:val="007A3D"/>
                <w:sz w:val="20"/>
                <w:szCs w:val="20"/>
              </w:rPr>
              <w:t>e would like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We would like to</w:t>
            </w:r>
          </w:p>
          <w:p w:rsidR="00DD3C8D" w:rsidRPr="00FE26EE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</w:rPr>
            </w:pPr>
            <w:r w:rsidRPr="00FE26EE">
              <w:rPr>
                <w:rFonts w:ascii="Arial" w:hAnsi="Arial" w:cs="Arial"/>
                <w:color w:val="007A3D"/>
                <w:sz w:val="20"/>
                <w:szCs w:val="20"/>
              </w:rPr>
              <w:t>You would like to</w:t>
            </w:r>
          </w:p>
          <w:p w:rsidR="00DD3C8D" w:rsidRPr="006B5436" w:rsidRDefault="00DD3C8D" w:rsidP="00DD3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</w:pPr>
            <w:r w:rsidRPr="006B5436">
              <w:rPr>
                <w:rFonts w:ascii="Arial" w:hAnsi="Arial" w:cs="Arial"/>
                <w:color w:val="007A3D"/>
                <w:sz w:val="20"/>
                <w:szCs w:val="20"/>
                <w:lang w:val="fr-FR"/>
              </w:rPr>
              <w:t>They would like to</w:t>
            </w:r>
          </w:p>
        </w:tc>
      </w:tr>
    </w:tbl>
    <w:p w:rsidR="00DD3C8D" w:rsidRPr="006B5436" w:rsidRDefault="00DD3C8D" w:rsidP="00DD3C8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 w:val="20"/>
          <w:szCs w:val="20"/>
          <w:lang w:val="fr-FR"/>
        </w:rPr>
      </w:pPr>
    </w:p>
    <w:p w:rsidR="00DD3C8D" w:rsidRPr="00B1187B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187B">
        <w:rPr>
          <w:rFonts w:ascii="Arial" w:hAnsi="Arial" w:cs="Arial"/>
          <w:sz w:val="20"/>
          <w:szCs w:val="20"/>
        </w:rPr>
        <w:t>Examples:</w:t>
      </w:r>
    </w:p>
    <w:p w:rsidR="00DD3C8D" w:rsidRPr="006B5436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 w:val="20"/>
          <w:szCs w:val="20"/>
          <w:lang w:val="fr-FR"/>
        </w:rPr>
      </w:pP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 xml:space="preserve">Pendant les vacances, je veux travailler à Oxfam comme bénévole, mais j'ai aussi besoin </w:t>
      </w:r>
      <w:r w:rsidR="003F40EC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de gagner de l</w:t>
      </w: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 xml:space="preserve">'argent. 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6EE">
        <w:rPr>
          <w:rFonts w:ascii="Arial" w:hAnsi="Arial" w:cs="Arial"/>
          <w:sz w:val="20"/>
          <w:szCs w:val="20"/>
        </w:rPr>
        <w:t xml:space="preserve">During the holidays I want to work at Oxfam as a volunteer but I also need </w:t>
      </w:r>
      <w:r w:rsidR="003F40EC" w:rsidRPr="00FE26EE">
        <w:rPr>
          <w:rFonts w:ascii="Arial" w:hAnsi="Arial" w:cs="Arial"/>
          <w:sz w:val="20"/>
          <w:szCs w:val="20"/>
        </w:rPr>
        <w:t xml:space="preserve">to earn some </w:t>
      </w:r>
      <w:r w:rsidRPr="00FE26EE">
        <w:rPr>
          <w:rFonts w:ascii="Arial" w:hAnsi="Arial" w:cs="Arial"/>
          <w:sz w:val="20"/>
          <w:szCs w:val="20"/>
        </w:rPr>
        <w:t>money.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 w:val="20"/>
          <w:szCs w:val="20"/>
          <w:lang w:val="fr-FR"/>
        </w:rPr>
      </w:pP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Mon ami et moi voudrions travailler pour une organisation caritative quand nous serons adultes.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6EE">
        <w:rPr>
          <w:rFonts w:ascii="Arial" w:hAnsi="Arial" w:cs="Arial"/>
          <w:sz w:val="20"/>
          <w:szCs w:val="20"/>
        </w:rPr>
        <w:t>My friend and I would like to work for a charity when we are adults.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>The negative works as it usually does, by putting ‘</w:t>
      </w:r>
      <w:r w:rsidRPr="006B5436">
        <w:rPr>
          <w:rFonts w:ascii="Arial" w:hAnsi="Arial" w:cs="Arial"/>
          <w:i/>
          <w:sz w:val="20"/>
          <w:szCs w:val="20"/>
        </w:rPr>
        <w:t>ne …pas’</w:t>
      </w:r>
      <w:r w:rsidRPr="006B5436">
        <w:rPr>
          <w:rFonts w:ascii="Arial" w:hAnsi="Arial" w:cs="Arial"/>
          <w:sz w:val="20"/>
          <w:szCs w:val="20"/>
        </w:rPr>
        <w:t xml:space="preserve"> around the first verb: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 w:val="20"/>
          <w:szCs w:val="20"/>
          <w:lang w:val="fr-FR"/>
        </w:rPr>
      </w:pP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 xml:space="preserve">Mon frère </w:t>
      </w:r>
      <w:r w:rsidRPr="006B5436">
        <w:rPr>
          <w:rFonts w:ascii="Arial" w:hAnsi="Arial" w:cs="Arial"/>
          <w:b/>
          <w:i/>
          <w:color w:val="007A3D"/>
          <w:sz w:val="20"/>
          <w:szCs w:val="20"/>
          <w:u w:val="single"/>
          <w:lang w:val="fr-FR"/>
        </w:rPr>
        <w:t>ne</w:t>
      </w: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 xml:space="preserve"> voudrait </w:t>
      </w:r>
      <w:r w:rsidRPr="006B5436">
        <w:rPr>
          <w:rFonts w:ascii="Arial" w:hAnsi="Arial" w:cs="Arial"/>
          <w:b/>
          <w:i/>
          <w:color w:val="007A3D"/>
          <w:sz w:val="20"/>
          <w:szCs w:val="20"/>
          <w:u w:val="single"/>
          <w:lang w:val="fr-FR"/>
        </w:rPr>
        <w:t>pas</w:t>
      </w: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 xml:space="preserve"> être médecin bien qu’il aime aider les gens.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6EE">
        <w:rPr>
          <w:rFonts w:ascii="Arial" w:hAnsi="Arial" w:cs="Arial"/>
          <w:sz w:val="20"/>
          <w:szCs w:val="20"/>
        </w:rPr>
        <w:t>My brother wouldn’t like to be a doctor although he likes helping people.</w:t>
      </w: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>To say what you want others to do or what others would like you to do, use:</w:t>
      </w:r>
    </w:p>
    <w:p w:rsidR="006B5436" w:rsidRPr="006B5436" w:rsidRDefault="006B5436" w:rsidP="006B54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B1187B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b/>
          <w:i/>
          <w:sz w:val="20"/>
          <w:szCs w:val="20"/>
        </w:rPr>
        <w:t xml:space="preserve">Vouloir que </w:t>
      </w:r>
      <w:r w:rsidRPr="006B5436">
        <w:rPr>
          <w:rFonts w:ascii="Arial" w:hAnsi="Arial" w:cs="Arial"/>
          <w:b/>
          <w:sz w:val="20"/>
          <w:szCs w:val="20"/>
        </w:rPr>
        <w:t xml:space="preserve">+ subjunctive </w:t>
      </w:r>
      <w:r w:rsidR="00B1187B">
        <w:rPr>
          <w:rFonts w:ascii="Arial" w:hAnsi="Arial" w:cs="Arial"/>
          <w:sz w:val="20"/>
          <w:szCs w:val="20"/>
        </w:rPr>
        <w:t xml:space="preserve">= To want someone to </w:t>
      </w: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>To say what might or might not happen, use:</w:t>
      </w:r>
    </w:p>
    <w:p w:rsidR="006B5436" w:rsidRPr="006B5436" w:rsidRDefault="006B5436" w:rsidP="006B54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B1187B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b/>
          <w:i/>
          <w:sz w:val="20"/>
          <w:szCs w:val="20"/>
        </w:rPr>
        <w:t xml:space="preserve">Il est possible que </w:t>
      </w:r>
      <w:r w:rsidRPr="006B5436">
        <w:rPr>
          <w:rFonts w:ascii="Arial" w:hAnsi="Arial" w:cs="Arial"/>
          <w:b/>
          <w:sz w:val="20"/>
          <w:szCs w:val="20"/>
        </w:rPr>
        <w:t xml:space="preserve">+ subjunctive </w:t>
      </w:r>
      <w:r w:rsidRPr="006B5436">
        <w:rPr>
          <w:rFonts w:ascii="Arial" w:hAnsi="Arial" w:cs="Arial"/>
          <w:sz w:val="20"/>
          <w:szCs w:val="20"/>
        </w:rPr>
        <w:t xml:space="preserve">= It is possible that </w:t>
      </w:r>
    </w:p>
    <w:p w:rsidR="00DD3C8D" w:rsidRPr="006B5436" w:rsidRDefault="00DD3C8D" w:rsidP="00B1187B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b/>
          <w:i/>
          <w:sz w:val="20"/>
          <w:szCs w:val="20"/>
        </w:rPr>
        <w:t xml:space="preserve">Il est probable que </w:t>
      </w:r>
      <w:r w:rsidRPr="006B5436">
        <w:rPr>
          <w:rFonts w:ascii="Arial" w:hAnsi="Arial" w:cs="Arial"/>
          <w:b/>
          <w:sz w:val="20"/>
          <w:szCs w:val="20"/>
        </w:rPr>
        <w:t xml:space="preserve">+ subjunctive </w:t>
      </w:r>
      <w:r w:rsidRPr="006B5436">
        <w:rPr>
          <w:rFonts w:ascii="Arial" w:hAnsi="Arial" w:cs="Arial"/>
          <w:sz w:val="20"/>
          <w:szCs w:val="20"/>
        </w:rPr>
        <w:t xml:space="preserve">= It is likely that </w:t>
      </w:r>
    </w:p>
    <w:p w:rsidR="00DD3C8D" w:rsidRPr="006B5436" w:rsidRDefault="00DD3C8D" w:rsidP="00B1187B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6B5436">
        <w:rPr>
          <w:rFonts w:ascii="Arial" w:hAnsi="Arial" w:cs="Arial"/>
          <w:b/>
          <w:i/>
          <w:sz w:val="20"/>
          <w:szCs w:val="20"/>
        </w:rPr>
        <w:t xml:space="preserve">Il est douteux que </w:t>
      </w:r>
      <w:r w:rsidRPr="006B5436">
        <w:rPr>
          <w:rFonts w:ascii="Arial" w:hAnsi="Arial" w:cs="Arial"/>
          <w:b/>
          <w:sz w:val="20"/>
          <w:szCs w:val="20"/>
        </w:rPr>
        <w:t xml:space="preserve">+ subjunctive </w:t>
      </w:r>
      <w:r w:rsidRPr="006B5436">
        <w:rPr>
          <w:rFonts w:ascii="Arial" w:hAnsi="Arial" w:cs="Arial"/>
          <w:sz w:val="20"/>
          <w:szCs w:val="20"/>
        </w:rPr>
        <w:t xml:space="preserve">= It is doubtful that 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FE26EE">
        <w:rPr>
          <w:rFonts w:ascii="Arial" w:hAnsi="Arial" w:cs="Arial"/>
          <w:sz w:val="20"/>
          <w:szCs w:val="20"/>
          <w:lang w:val="fr-FR"/>
        </w:rPr>
        <w:t>Examples: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Mes parents veulent que je devienne dentiste</w:t>
      </w:r>
      <w:r w:rsidR="00B1187B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.</w:t>
      </w:r>
      <w:r w:rsidR="00B1187B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FE26EE">
        <w:rPr>
          <w:rFonts w:ascii="Arial" w:hAnsi="Arial" w:cs="Arial"/>
          <w:color w:val="000000"/>
          <w:sz w:val="20"/>
          <w:szCs w:val="20"/>
        </w:rPr>
        <w:t>My parents want me to become a dentist.</w:t>
      </w:r>
    </w:p>
    <w:p w:rsidR="00DD3C8D" w:rsidRPr="00FE26EE" w:rsidRDefault="00DD3C8D" w:rsidP="006B5436">
      <w:pPr>
        <w:widowControl w:val="0"/>
        <w:shd w:val="clear" w:color="auto" w:fill="D9FFEC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B5436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Il est possible que je fasse une année sabbatique</w:t>
      </w:r>
      <w:r w:rsidR="00B1187B">
        <w:rPr>
          <w:rFonts w:ascii="Arial" w:hAnsi="Arial" w:cs="Arial"/>
          <w:b/>
          <w:i/>
          <w:color w:val="007A3D"/>
          <w:sz w:val="20"/>
          <w:szCs w:val="20"/>
          <w:lang w:val="fr-FR"/>
        </w:rPr>
        <w:t>.</w:t>
      </w:r>
      <w:r w:rsidR="00B1187B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FE26EE">
        <w:rPr>
          <w:rFonts w:ascii="Arial" w:hAnsi="Arial" w:cs="Arial"/>
          <w:color w:val="000000"/>
          <w:sz w:val="20"/>
          <w:szCs w:val="20"/>
        </w:rPr>
        <w:t>It’s possible that I’ll do a gap year.</w:t>
      </w: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6EE">
        <w:rPr>
          <w:rFonts w:ascii="Arial" w:hAnsi="Arial" w:cs="Arial"/>
          <w:sz w:val="20"/>
          <w:szCs w:val="20"/>
        </w:rPr>
        <w:t xml:space="preserve">To use </w:t>
      </w:r>
      <w:r w:rsidRPr="006B5436">
        <w:rPr>
          <w:rFonts w:ascii="Arial" w:hAnsi="Arial" w:cs="Arial"/>
          <w:i/>
          <w:sz w:val="20"/>
          <w:szCs w:val="20"/>
        </w:rPr>
        <w:t xml:space="preserve">vouloir que </w:t>
      </w:r>
      <w:r w:rsidRPr="006B5436">
        <w:rPr>
          <w:rFonts w:ascii="Arial" w:hAnsi="Arial" w:cs="Arial"/>
          <w:sz w:val="20"/>
          <w:szCs w:val="20"/>
        </w:rPr>
        <w:t>+ subjunctive you will need to know how to form the subjunctive.</w:t>
      </w: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6B5436">
        <w:rPr>
          <w:rFonts w:ascii="Arial" w:hAnsi="Arial" w:cs="Arial"/>
          <w:sz w:val="20"/>
          <w:szCs w:val="20"/>
        </w:rPr>
        <w:t xml:space="preserve">For the regular verbs in this worksheet, take the </w:t>
      </w:r>
      <w:r w:rsidRPr="006B5436">
        <w:rPr>
          <w:rFonts w:ascii="Arial" w:hAnsi="Arial" w:cs="Arial"/>
          <w:i/>
          <w:iCs/>
          <w:sz w:val="20"/>
          <w:szCs w:val="20"/>
        </w:rPr>
        <w:t>ils</w:t>
      </w:r>
      <w:r w:rsidR="00B1187B">
        <w:rPr>
          <w:rFonts w:ascii="Arial" w:hAnsi="Arial" w:cs="Arial"/>
          <w:sz w:val="20"/>
          <w:szCs w:val="20"/>
        </w:rPr>
        <w:t xml:space="preserve"> form</w:t>
      </w:r>
      <w:r w:rsidRPr="006B5436">
        <w:rPr>
          <w:rFonts w:ascii="Arial" w:hAnsi="Arial" w:cs="Arial"/>
          <w:sz w:val="20"/>
          <w:szCs w:val="20"/>
        </w:rPr>
        <w:t xml:space="preserve"> of the present tense of the verb, drop the -</w:t>
      </w:r>
      <w:r w:rsidRPr="006B5436">
        <w:rPr>
          <w:rFonts w:ascii="Arial" w:hAnsi="Arial" w:cs="Arial"/>
          <w:i/>
          <w:iCs/>
          <w:sz w:val="20"/>
          <w:szCs w:val="20"/>
        </w:rPr>
        <w:t>ent</w:t>
      </w:r>
      <w:r w:rsidRPr="006B5436">
        <w:rPr>
          <w:rFonts w:ascii="Arial" w:hAnsi="Arial" w:cs="Arial"/>
          <w:sz w:val="20"/>
          <w:szCs w:val="20"/>
        </w:rPr>
        <w:t xml:space="preserve"> ending to form the stem, and add the subjunctive endings </w:t>
      </w:r>
      <w:r w:rsidRPr="006B5436">
        <w:rPr>
          <w:rFonts w:ascii="Arial" w:hAnsi="Arial" w:cs="Arial"/>
          <w:i/>
          <w:sz w:val="20"/>
          <w:szCs w:val="20"/>
        </w:rPr>
        <w:t xml:space="preserve">-e, -es, -e, -ions, -iez, -ent: 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6B5436">
        <w:rPr>
          <w:rFonts w:ascii="Arial" w:hAnsi="Arial" w:cs="Arial"/>
          <w:sz w:val="20"/>
          <w:szCs w:val="20"/>
          <w:lang w:val="fr-FR"/>
        </w:rPr>
        <w:t xml:space="preserve">e.g. </w:t>
      </w:r>
      <w:r w:rsidRPr="006B5436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Ils deviennent </w:t>
      </w:r>
      <w:r w:rsidR="005F00C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6B5436">
        <w:rPr>
          <w:rFonts w:ascii="Arial" w:hAnsi="Arial" w:cs="Arial"/>
          <w:color w:val="000000"/>
          <w:sz w:val="20"/>
          <w:szCs w:val="20"/>
          <w:lang w:val="fr-FR"/>
        </w:rPr>
        <w:t xml:space="preserve">&gt; </w:t>
      </w:r>
      <w:r w:rsidR="005F00C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6B5436">
        <w:rPr>
          <w:rFonts w:ascii="Arial" w:hAnsi="Arial" w:cs="Arial"/>
          <w:i/>
          <w:color w:val="000000"/>
          <w:sz w:val="20"/>
          <w:szCs w:val="20"/>
          <w:lang w:val="fr-FR"/>
        </w:rPr>
        <w:t>devienn-</w:t>
      </w:r>
      <w:r w:rsidR="005F00C4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r w:rsidRPr="006B5436">
        <w:rPr>
          <w:rFonts w:ascii="Arial" w:hAnsi="Arial" w:cs="Arial"/>
          <w:color w:val="000000"/>
          <w:sz w:val="20"/>
          <w:szCs w:val="20"/>
          <w:lang w:val="fr-FR"/>
        </w:rPr>
        <w:t>&gt;</w:t>
      </w:r>
      <w:r w:rsidR="005F00C4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6B5436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je</w:t>
      </w:r>
      <w:r w:rsidRPr="006B543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6B5436">
        <w:rPr>
          <w:rFonts w:ascii="Arial" w:hAnsi="Arial" w:cs="Arial"/>
          <w:i/>
          <w:color w:val="000000"/>
          <w:sz w:val="20"/>
          <w:szCs w:val="20"/>
          <w:lang w:val="fr-FR"/>
        </w:rPr>
        <w:t>devienne.</w:t>
      </w:r>
    </w:p>
    <w:p w:rsidR="00DD3C8D" w:rsidRPr="006B5436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  <w:lang w:val="fr-FR"/>
        </w:rPr>
      </w:pPr>
    </w:p>
    <w:p w:rsidR="00DD3C8D" w:rsidRPr="00FE26EE" w:rsidRDefault="00DD3C8D" w:rsidP="00DD3C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  <w:sectPr w:rsidR="00DD3C8D" w:rsidRPr="00FE26EE" w:rsidSect="00B74ED9">
          <w:headerReference w:type="default" r:id="rId13"/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  <w:r w:rsidRPr="006B5436">
        <w:rPr>
          <w:rFonts w:ascii="Arial" w:hAnsi="Arial" w:cs="Arial"/>
          <w:sz w:val="20"/>
          <w:szCs w:val="20"/>
        </w:rPr>
        <w:t xml:space="preserve">The most useful irregular subjunctive for this worksheet is: </w:t>
      </w:r>
      <w:r w:rsidRPr="006B5436">
        <w:rPr>
          <w:rFonts w:ascii="Arial" w:hAnsi="Arial" w:cs="Arial"/>
          <w:i/>
          <w:sz w:val="20"/>
          <w:szCs w:val="20"/>
        </w:rPr>
        <w:t>faire</w:t>
      </w:r>
      <w:r w:rsidR="005F00C4" w:rsidRPr="00FE26EE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FE26EE">
        <w:rPr>
          <w:rFonts w:ascii="Arial" w:hAnsi="Arial" w:cs="Arial"/>
          <w:i/>
          <w:color w:val="000000"/>
          <w:sz w:val="20"/>
          <w:szCs w:val="20"/>
        </w:rPr>
        <w:t>&gt;</w:t>
      </w:r>
      <w:r w:rsidR="005F00C4" w:rsidRPr="00FE26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E26EE">
        <w:rPr>
          <w:rFonts w:ascii="Arial" w:hAnsi="Arial" w:cs="Arial"/>
          <w:i/>
          <w:color w:val="000000"/>
          <w:sz w:val="20"/>
          <w:szCs w:val="20"/>
        </w:rPr>
        <w:t xml:space="preserve"> fass- </w:t>
      </w:r>
      <w:r w:rsidRPr="00FE26EE">
        <w:rPr>
          <w:rFonts w:ascii="Arial" w:hAnsi="Arial" w:cs="Arial"/>
          <w:color w:val="000000"/>
          <w:sz w:val="20"/>
          <w:szCs w:val="20"/>
        </w:rPr>
        <w:t>(see example above).</w:t>
      </w:r>
    </w:p>
    <w:p w:rsidR="00DD3C8D" w:rsidRPr="00DD3C8D" w:rsidRDefault="005007BE" w:rsidP="00DD3C8D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2"/>
        </w:rPr>
      </w:pPr>
      <w:r>
        <w:rPr>
          <w:rFonts w:ascii="Arial" w:hAnsi="Arial" w:cs="Arial"/>
          <w:b/>
          <w:color w:val="007A3D"/>
          <w:szCs w:val="22"/>
        </w:rPr>
        <w:lastRenderedPageBreak/>
        <w:t>Exercises: d</w:t>
      </w:r>
      <w:r w:rsidR="00DD3C8D" w:rsidRPr="00DD3C8D">
        <w:rPr>
          <w:rFonts w:ascii="Arial" w:hAnsi="Arial" w:cs="Arial"/>
          <w:b/>
          <w:color w:val="007A3D"/>
          <w:szCs w:val="22"/>
        </w:rPr>
        <w:t>iscussi</w:t>
      </w:r>
      <w:r>
        <w:rPr>
          <w:rFonts w:ascii="Arial" w:hAnsi="Arial" w:cs="Arial"/>
          <w:b/>
          <w:color w:val="007A3D"/>
          <w:szCs w:val="22"/>
        </w:rPr>
        <w:t>ng options for voluntary work</w:t>
      </w:r>
    </w:p>
    <w:p w:rsidR="00630F5E" w:rsidRPr="00DD3C8D" w:rsidRDefault="00630F5E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176411" w:rsidRPr="006B5436" w:rsidRDefault="005007BE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 A</w:t>
      </w:r>
      <w:r w:rsidR="00E10DB1" w:rsidRPr="006B5436">
        <w:rPr>
          <w:rFonts w:ascii="Arial" w:hAnsi="Arial" w:cs="Arial"/>
          <w:b/>
          <w:sz w:val="22"/>
          <w:szCs w:val="22"/>
        </w:rPr>
        <w:t xml:space="preserve"> </w:t>
      </w:r>
      <w:r w:rsidR="00176411" w:rsidRPr="006B5436">
        <w:rPr>
          <w:rFonts w:ascii="Arial" w:hAnsi="Arial" w:cs="Arial"/>
          <w:sz w:val="22"/>
          <w:szCs w:val="22"/>
        </w:rPr>
        <w:t>Match the French to the Englis</w:t>
      </w:r>
      <w:r w:rsidR="00E10DB1" w:rsidRPr="006B5436">
        <w:rPr>
          <w:rFonts w:ascii="Arial" w:hAnsi="Arial" w:cs="Arial"/>
          <w:sz w:val="22"/>
          <w:szCs w:val="22"/>
        </w:rPr>
        <w:t>h by c</w:t>
      </w:r>
      <w:r w:rsidR="00AA186A" w:rsidRPr="006B5436">
        <w:rPr>
          <w:rFonts w:ascii="Arial" w:hAnsi="Arial" w:cs="Arial"/>
          <w:sz w:val="22"/>
          <w:szCs w:val="22"/>
        </w:rPr>
        <w:t>ompleting the answer grid below.</w:t>
      </w:r>
    </w:p>
    <w:p w:rsidR="00176411" w:rsidRPr="006B5436" w:rsidRDefault="00176411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6946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7"/>
        <w:gridCol w:w="1158"/>
        <w:gridCol w:w="1158"/>
      </w:tblGrid>
      <w:tr w:rsidR="00967802" w:rsidRPr="006B5436" w:rsidTr="006B5436">
        <w:trPr>
          <w:trHeight w:val="624"/>
        </w:trPr>
        <w:tc>
          <w:tcPr>
            <w:tcW w:w="1157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1 = f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2 =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3 =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4 =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5 =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67802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6 =</w:t>
            </w:r>
          </w:p>
        </w:tc>
      </w:tr>
    </w:tbl>
    <w:p w:rsidR="00176411" w:rsidRPr="006B5436" w:rsidRDefault="00176411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536"/>
      </w:tblGrid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570C55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E10DB1" w:rsidRPr="006B5436">
              <w:rPr>
                <w:rFonts w:ascii="Arial" w:hAnsi="Arial" w:cs="Arial"/>
                <w:sz w:val="22"/>
                <w:szCs w:val="22"/>
                <w:lang w:val="fr-FR"/>
              </w:rPr>
              <w:t>'aide</w:t>
            </w:r>
            <w:r w:rsidR="00176411" w:rsidRPr="006B543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un abri</w:t>
            </w:r>
            <w:r w:rsidR="00E10DB1" w:rsidRPr="006B5436">
              <w:rPr>
                <w:rFonts w:ascii="Arial" w:hAnsi="Arial" w:cs="Arial"/>
                <w:sz w:val="22"/>
                <w:szCs w:val="22"/>
                <w:lang w:val="fr-FR"/>
              </w:rPr>
              <w:t xml:space="preserve"> à Noël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It is doubtful</w:t>
            </w:r>
            <w:r w:rsidR="00B504E2" w:rsidRPr="006B5436">
              <w:rPr>
                <w:rFonts w:ascii="Arial" w:hAnsi="Arial" w:cs="Arial"/>
                <w:sz w:val="22"/>
                <w:szCs w:val="22"/>
              </w:rPr>
              <w:t xml:space="preserve"> that</w:t>
            </w:r>
          </w:p>
        </w:tc>
      </w:tr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E10DB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Il est possible que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FE26EE" w:rsidRDefault="00AC19D7" w:rsidP="00AC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>I (will) volunteer my time in a retirement home.</w:t>
            </w:r>
          </w:p>
        </w:tc>
      </w:tr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570C55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3F40EC">
              <w:rPr>
                <w:rFonts w:ascii="Arial" w:hAnsi="Arial" w:cs="Arial"/>
                <w:sz w:val="22"/>
                <w:szCs w:val="22"/>
                <w:lang w:val="fr-FR"/>
              </w:rPr>
              <w:t>e travaille comme béné</w:t>
            </w:r>
            <w:r w:rsidR="00E10DB1" w:rsidRPr="006B5436">
              <w:rPr>
                <w:rFonts w:ascii="Arial" w:hAnsi="Arial" w:cs="Arial"/>
                <w:sz w:val="22"/>
                <w:szCs w:val="22"/>
                <w:lang w:val="fr-FR"/>
              </w:rPr>
              <w:t>vole cet été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It is probable that</w:t>
            </w:r>
          </w:p>
        </w:tc>
      </w:tr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E10DB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Il est probable que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6B5436" w:rsidRDefault="00967802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I (will) work as a volunteer this summer</w:t>
            </w:r>
          </w:p>
        </w:tc>
      </w:tr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E10DB1" w:rsidP="00E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es-ES"/>
              </w:rPr>
              <w:t>Il est douteux que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6B5436" w:rsidRDefault="00E10DB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B5436">
              <w:rPr>
                <w:rFonts w:ascii="Arial" w:hAnsi="Arial" w:cs="Arial"/>
                <w:sz w:val="22"/>
                <w:szCs w:val="22"/>
              </w:rPr>
              <w:t>It is possible that</w:t>
            </w:r>
          </w:p>
        </w:tc>
      </w:tr>
      <w:tr w:rsidR="00176411" w:rsidRPr="006B5436" w:rsidTr="006B5436">
        <w:trPr>
          <w:trHeight w:val="369"/>
        </w:trPr>
        <w:tc>
          <w:tcPr>
            <w:tcW w:w="426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6411" w:rsidRPr="006B5436" w:rsidRDefault="00AC19D7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J’offre mon temps dans une maison de retraite</w:t>
            </w:r>
          </w:p>
        </w:tc>
        <w:tc>
          <w:tcPr>
            <w:tcW w:w="425" w:type="dxa"/>
            <w:shd w:val="clear" w:color="auto" w:fill="DDFFEE"/>
            <w:vAlign w:val="center"/>
          </w:tcPr>
          <w:p w:rsidR="00176411" w:rsidRPr="006B5436" w:rsidRDefault="00176411" w:rsidP="004A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411" w:rsidRPr="006B5436" w:rsidRDefault="00E10DB1" w:rsidP="0096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67802" w:rsidRPr="00FE26EE">
              <w:rPr>
                <w:rFonts w:ascii="Arial" w:hAnsi="Arial" w:cs="Arial"/>
                <w:sz w:val="22"/>
                <w:szCs w:val="22"/>
              </w:rPr>
              <w:t xml:space="preserve">(will) </w:t>
            </w:r>
            <w:r w:rsidRPr="00FE26EE">
              <w:rPr>
                <w:rFonts w:ascii="Arial" w:hAnsi="Arial" w:cs="Arial"/>
                <w:sz w:val="22"/>
                <w:szCs w:val="22"/>
              </w:rPr>
              <w:t>help in a shelter</w:t>
            </w:r>
            <w:r w:rsidR="00967802" w:rsidRPr="00FE26EE">
              <w:rPr>
                <w:rFonts w:ascii="Arial" w:hAnsi="Arial" w:cs="Arial"/>
                <w:sz w:val="22"/>
                <w:szCs w:val="22"/>
              </w:rPr>
              <w:t xml:space="preserve"> at Christmas</w:t>
            </w:r>
          </w:p>
        </w:tc>
      </w:tr>
    </w:tbl>
    <w:p w:rsidR="00176411" w:rsidRPr="006B5436" w:rsidRDefault="00176411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B5436" w:rsidRPr="006B5436" w:rsidRDefault="006B5436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AA186A" w:rsidRPr="00FE26EE" w:rsidRDefault="00BE49C2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 w:rsidRPr="006B5436">
        <w:rPr>
          <w:rFonts w:ascii="Arial" w:hAnsi="Arial" w:cs="Arial"/>
          <w:b/>
          <w:sz w:val="22"/>
          <w:szCs w:val="22"/>
        </w:rPr>
        <w:t>Ex B</w:t>
      </w:r>
      <w:r w:rsidR="00AA186A" w:rsidRPr="006B5436">
        <w:rPr>
          <w:rFonts w:ascii="Arial" w:hAnsi="Arial" w:cs="Arial"/>
          <w:b/>
          <w:sz w:val="22"/>
          <w:szCs w:val="22"/>
        </w:rPr>
        <w:t xml:space="preserve"> </w:t>
      </w:r>
      <w:r w:rsidR="00AA186A" w:rsidRPr="006B5436">
        <w:rPr>
          <w:rFonts w:ascii="Arial" w:hAnsi="Arial" w:cs="Arial"/>
          <w:sz w:val="22"/>
          <w:szCs w:val="22"/>
        </w:rPr>
        <w:t>Using phrases 1-6 in the left-hand column of the grid above, write</w:t>
      </w:r>
      <w:r w:rsidR="00176411" w:rsidRPr="006B5436">
        <w:rPr>
          <w:rFonts w:ascii="Arial" w:hAnsi="Arial" w:cs="Arial"/>
          <w:sz w:val="22"/>
          <w:szCs w:val="22"/>
        </w:rPr>
        <w:t xml:space="preserve"> </w:t>
      </w:r>
      <w:r w:rsidR="00570C55" w:rsidRPr="006B5436">
        <w:rPr>
          <w:rFonts w:ascii="Arial" w:hAnsi="Arial" w:cs="Arial"/>
          <w:sz w:val="22"/>
          <w:szCs w:val="22"/>
        </w:rPr>
        <w:t>three</w:t>
      </w:r>
      <w:r w:rsidR="00176411" w:rsidRPr="006B5436">
        <w:rPr>
          <w:rFonts w:ascii="Arial" w:hAnsi="Arial" w:cs="Arial"/>
          <w:sz w:val="22"/>
          <w:szCs w:val="22"/>
        </w:rPr>
        <w:t xml:space="preserve"> logical s</w:t>
      </w:r>
      <w:r w:rsidR="00AA186A" w:rsidRPr="006B5436">
        <w:rPr>
          <w:rFonts w:ascii="Arial" w:hAnsi="Arial" w:cs="Arial"/>
          <w:sz w:val="22"/>
          <w:szCs w:val="22"/>
        </w:rPr>
        <w:t xml:space="preserve">entences.  </w:t>
      </w:r>
      <w:r w:rsidR="00AA186A" w:rsidRPr="00FE26EE">
        <w:rPr>
          <w:rFonts w:ascii="Arial" w:hAnsi="Arial" w:cs="Arial"/>
          <w:sz w:val="22"/>
          <w:szCs w:val="22"/>
          <w:lang w:val="fr-FR"/>
        </w:rPr>
        <w:t xml:space="preserve">For example, 2+3 = </w:t>
      </w:r>
      <w:r w:rsidR="00AA186A" w:rsidRPr="00FE26EE">
        <w:rPr>
          <w:rFonts w:ascii="Arial" w:hAnsi="Arial" w:cs="Arial"/>
          <w:i/>
          <w:sz w:val="22"/>
          <w:szCs w:val="22"/>
          <w:lang w:val="fr-FR"/>
        </w:rPr>
        <w:t>Il est possible que je travaille comme bénévole cet été.</w:t>
      </w:r>
    </w:p>
    <w:p w:rsidR="00176411" w:rsidRPr="00FE26EE" w:rsidRDefault="00176411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</w:p>
    <w:p w:rsidR="00B06DF0" w:rsidRPr="00FE26EE" w:rsidRDefault="006B5436" w:rsidP="006B5436">
      <w:pPr>
        <w:widowControl w:val="0"/>
        <w:numPr>
          <w:ilvl w:val="0"/>
          <w:numId w:val="23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6B5436" w:rsidRPr="00FE26EE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6B5436" w:rsidRPr="00FE26EE" w:rsidRDefault="006B5436" w:rsidP="006B5436">
      <w:pPr>
        <w:widowControl w:val="0"/>
        <w:numPr>
          <w:ilvl w:val="0"/>
          <w:numId w:val="23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6B5436" w:rsidRPr="00FE26EE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6B5436" w:rsidRPr="00FE26EE" w:rsidRDefault="006B5436" w:rsidP="006B5436">
      <w:pPr>
        <w:widowControl w:val="0"/>
        <w:numPr>
          <w:ilvl w:val="0"/>
          <w:numId w:val="23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6B5436" w:rsidRPr="00FE26EE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fr-FR"/>
        </w:rPr>
      </w:pPr>
      <w:r w:rsidRPr="00FE26EE">
        <w:rPr>
          <w:rFonts w:ascii="Arial" w:hAnsi="Arial" w:cs="Arial"/>
          <w:sz w:val="22"/>
          <w:szCs w:val="22"/>
          <w:lang w:val="fr-FR"/>
        </w:rPr>
        <w:tab/>
      </w:r>
    </w:p>
    <w:p w:rsidR="00176411" w:rsidRPr="00FE26EE" w:rsidRDefault="00176411" w:rsidP="0017641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</w:p>
    <w:p w:rsidR="00B34705" w:rsidRPr="00FE26EE" w:rsidRDefault="00B34705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fr-FR"/>
        </w:rPr>
      </w:pPr>
    </w:p>
    <w:p w:rsidR="00B06DF0" w:rsidRPr="006B5436" w:rsidRDefault="00E97679" w:rsidP="00B06D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6B5436">
        <w:rPr>
          <w:rFonts w:ascii="Arial" w:hAnsi="Arial" w:cs="Arial"/>
          <w:b/>
          <w:sz w:val="22"/>
          <w:szCs w:val="22"/>
        </w:rPr>
        <w:t xml:space="preserve">Ex. </w:t>
      </w:r>
      <w:r w:rsidR="00BE49C2" w:rsidRPr="006B5436">
        <w:rPr>
          <w:rFonts w:ascii="Arial" w:hAnsi="Arial" w:cs="Arial"/>
          <w:b/>
          <w:sz w:val="22"/>
          <w:szCs w:val="22"/>
        </w:rPr>
        <w:t>C</w:t>
      </w:r>
      <w:r w:rsidR="005D6D03" w:rsidRPr="006B5436">
        <w:rPr>
          <w:rFonts w:ascii="Arial" w:hAnsi="Arial" w:cs="Arial"/>
          <w:b/>
          <w:sz w:val="22"/>
          <w:szCs w:val="22"/>
        </w:rPr>
        <w:t xml:space="preserve"> </w:t>
      </w:r>
      <w:r w:rsidR="00450C18">
        <w:rPr>
          <w:rFonts w:ascii="Arial" w:hAnsi="Arial" w:cs="Arial"/>
          <w:sz w:val="22"/>
          <w:szCs w:val="22"/>
        </w:rPr>
        <w:t>Using the</w:t>
      </w:r>
      <w:r w:rsidR="00B06DF0" w:rsidRPr="006B5436">
        <w:rPr>
          <w:rFonts w:ascii="Arial" w:hAnsi="Arial" w:cs="Arial"/>
          <w:sz w:val="22"/>
          <w:szCs w:val="22"/>
        </w:rPr>
        <w:t xml:space="preserve"> verbs in brackets, form the subjunctive to complete the gaps in the sentences below.  Th</w:t>
      </w:r>
      <w:r w:rsidR="005007BE">
        <w:rPr>
          <w:rFonts w:ascii="Arial" w:hAnsi="Arial" w:cs="Arial"/>
          <w:sz w:val="22"/>
          <w:szCs w:val="22"/>
        </w:rPr>
        <w:t>en translate them into English.</w:t>
      </w:r>
    </w:p>
    <w:p w:rsidR="00435522" w:rsidRPr="006B5436" w:rsidRDefault="00435522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E42C7" w:rsidRPr="006B5436" w:rsidRDefault="009E42C7" w:rsidP="006B543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"/>
        </w:rPr>
      </w:pPr>
      <w:r w:rsidRPr="00FE26EE">
        <w:rPr>
          <w:rFonts w:ascii="Arial" w:hAnsi="Arial" w:cs="Arial"/>
          <w:sz w:val="22"/>
          <w:szCs w:val="22"/>
          <w:lang w:val="fr-FR"/>
        </w:rPr>
        <w:t xml:space="preserve">Mes parents veulent que je __________________ </w:t>
      </w:r>
      <w:r w:rsidR="00967802" w:rsidRPr="00FE26EE">
        <w:rPr>
          <w:rFonts w:ascii="Arial" w:hAnsi="Arial" w:cs="Arial"/>
          <w:sz w:val="22"/>
          <w:szCs w:val="22"/>
          <w:lang w:val="fr-FR"/>
        </w:rPr>
        <w:t>des études de</w:t>
      </w:r>
      <w:r w:rsidRPr="00FE26EE">
        <w:rPr>
          <w:rFonts w:ascii="Arial" w:hAnsi="Arial" w:cs="Arial"/>
          <w:sz w:val="22"/>
          <w:szCs w:val="22"/>
          <w:lang w:val="fr-FR"/>
        </w:rPr>
        <w:t xml:space="preserve"> droit à l'université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. </w:t>
      </w:r>
      <w:r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Pr="006B5436">
        <w:rPr>
          <w:rFonts w:ascii="Arial" w:hAnsi="Arial" w:cs="Arial"/>
          <w:sz w:val="22"/>
          <w:szCs w:val="22"/>
          <w:lang w:val="es-ES"/>
        </w:rPr>
        <w:t>(</w:t>
      </w:r>
      <w:r w:rsidR="00450C18">
        <w:rPr>
          <w:rFonts w:ascii="Arial" w:hAnsi="Arial" w:cs="Arial"/>
          <w:sz w:val="22"/>
          <w:szCs w:val="22"/>
          <w:lang w:val="es-ES"/>
        </w:rPr>
        <w:t>faire</w:t>
      </w:r>
      <w:r w:rsidRPr="006B5436">
        <w:rPr>
          <w:rFonts w:ascii="Arial" w:hAnsi="Arial" w:cs="Arial"/>
          <w:sz w:val="22"/>
          <w:szCs w:val="22"/>
          <w:lang w:val="es-ES"/>
        </w:rPr>
        <w:t>)</w:t>
      </w:r>
    </w:p>
    <w:p w:rsid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 w:rsidRPr="006B5436"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E42C7" w:rsidRPr="006B5436" w:rsidRDefault="009E42C7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E42C7" w:rsidRPr="006B5436" w:rsidRDefault="00967802" w:rsidP="006B543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"/>
        </w:rPr>
      </w:pPr>
      <w:r w:rsidRPr="00FE26EE">
        <w:rPr>
          <w:rFonts w:ascii="Arial" w:hAnsi="Arial" w:cs="Arial"/>
          <w:sz w:val="22"/>
          <w:szCs w:val="22"/>
          <w:lang w:val="fr-FR"/>
        </w:rPr>
        <w:t>Il est douteux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 qu'ils ______________________ </w:t>
      </w:r>
      <w:r w:rsidR="009E42C7" w:rsidRPr="00FE26EE">
        <w:rPr>
          <w:rFonts w:ascii="Arial" w:hAnsi="Arial" w:cs="Arial"/>
          <w:sz w:val="22"/>
          <w:szCs w:val="22"/>
          <w:lang w:val="fr-FR"/>
        </w:rPr>
        <w:t xml:space="preserve">de me </w:t>
      </w:r>
      <w:r w:rsidR="005F4880" w:rsidRPr="00FE26EE">
        <w:rPr>
          <w:rFonts w:ascii="Arial" w:hAnsi="Arial" w:cs="Arial"/>
          <w:sz w:val="22"/>
          <w:szCs w:val="22"/>
          <w:lang w:val="fr-FR"/>
        </w:rPr>
        <w:t>critiquer</w:t>
      </w:r>
      <w:r w:rsidR="009E42C7" w:rsidRPr="00FE26EE">
        <w:rPr>
          <w:rFonts w:ascii="Arial" w:hAnsi="Arial" w:cs="Arial"/>
          <w:sz w:val="22"/>
          <w:szCs w:val="22"/>
          <w:lang w:val="fr-FR"/>
        </w:rPr>
        <w:t xml:space="preserve"> à propos de mes études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. </w:t>
      </w:r>
      <w:r w:rsidR="009E42C7"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="009E42C7" w:rsidRPr="006B5436">
        <w:rPr>
          <w:rFonts w:ascii="Arial" w:hAnsi="Arial" w:cs="Arial"/>
          <w:sz w:val="22"/>
          <w:szCs w:val="22"/>
          <w:lang w:val="es-ES"/>
        </w:rPr>
        <w:t>(arrêter)</w:t>
      </w:r>
    </w:p>
    <w:p w:rsidR="006B5436" w:rsidRPr="005F4880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es-ES_tradnl"/>
        </w:rPr>
      </w:pPr>
      <w:r w:rsidRPr="005F4880">
        <w:rPr>
          <w:rFonts w:ascii="Arial" w:hAnsi="Arial" w:cs="Arial"/>
          <w:sz w:val="22"/>
          <w:szCs w:val="22"/>
          <w:lang w:val="es-ES_tradnl"/>
        </w:rPr>
        <w:tab/>
      </w:r>
    </w:p>
    <w:p w:rsidR="006B5436" w:rsidRPr="005F4880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es-ES_tradnl"/>
        </w:rPr>
      </w:pPr>
      <w:r w:rsidRPr="005F4880">
        <w:rPr>
          <w:rFonts w:ascii="Arial" w:hAnsi="Arial" w:cs="Arial"/>
          <w:sz w:val="22"/>
          <w:szCs w:val="22"/>
          <w:lang w:val="es-ES_tradnl"/>
        </w:rPr>
        <w:tab/>
      </w:r>
    </w:p>
    <w:p w:rsidR="006B5436" w:rsidRPr="005F4880" w:rsidRDefault="006B5436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_tradnl"/>
        </w:rPr>
      </w:pPr>
      <w:r w:rsidRPr="005F4880">
        <w:rPr>
          <w:rFonts w:ascii="Arial" w:hAnsi="Arial" w:cs="Arial"/>
          <w:sz w:val="22"/>
          <w:szCs w:val="22"/>
          <w:lang w:val="es-ES_tradnl"/>
        </w:rPr>
        <w:br w:type="page"/>
      </w:r>
    </w:p>
    <w:p w:rsidR="009E42C7" w:rsidRPr="005007BE" w:rsidRDefault="00435522" w:rsidP="006B543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_tradnl"/>
        </w:rPr>
      </w:pPr>
      <w:r w:rsidRPr="00FE26EE">
        <w:rPr>
          <w:rFonts w:ascii="Arial" w:hAnsi="Arial" w:cs="Arial"/>
          <w:sz w:val="22"/>
          <w:szCs w:val="22"/>
          <w:lang w:val="fr-FR"/>
        </w:rPr>
        <w:lastRenderedPageBreak/>
        <w:t>M</w:t>
      </w:r>
      <w:r w:rsidR="005007BE" w:rsidRPr="00FE26EE">
        <w:rPr>
          <w:rFonts w:ascii="Arial" w:hAnsi="Arial" w:cs="Arial"/>
          <w:sz w:val="22"/>
          <w:szCs w:val="22"/>
          <w:lang w:val="fr-FR"/>
        </w:rPr>
        <w:t xml:space="preserve">on prof de chimie veut que je </w:t>
      </w:r>
      <w:r w:rsidRPr="00FE26EE">
        <w:rPr>
          <w:rFonts w:ascii="Arial" w:hAnsi="Arial" w:cs="Arial"/>
          <w:sz w:val="22"/>
          <w:szCs w:val="22"/>
          <w:lang w:val="fr-FR"/>
        </w:rPr>
        <w:t>_______________</w:t>
      </w:r>
      <w:r w:rsidR="005007BE" w:rsidRPr="00FE26EE">
        <w:rPr>
          <w:rFonts w:ascii="Arial" w:hAnsi="Arial" w:cs="Arial"/>
          <w:sz w:val="22"/>
          <w:szCs w:val="22"/>
          <w:lang w:val="fr-FR"/>
        </w:rPr>
        <w:t>____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 les sciences pour le Bac.</w:t>
      </w:r>
      <w:r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Pr="005007BE">
        <w:rPr>
          <w:rFonts w:ascii="Arial" w:hAnsi="Arial" w:cs="Arial"/>
          <w:sz w:val="22"/>
          <w:szCs w:val="22"/>
          <w:lang w:val="es-ES_tradnl"/>
        </w:rPr>
        <w:t>(</w:t>
      </w:r>
      <w:r w:rsidR="005007BE">
        <w:rPr>
          <w:rFonts w:ascii="Arial" w:hAnsi="Arial" w:cs="Arial"/>
          <w:sz w:val="22"/>
          <w:szCs w:val="22"/>
          <w:lang w:val="es-ES_tradnl"/>
        </w:rPr>
        <w:t>choisir</w:t>
      </w:r>
      <w:r w:rsidRPr="005007BE">
        <w:rPr>
          <w:rFonts w:ascii="Arial" w:hAnsi="Arial" w:cs="Arial"/>
          <w:sz w:val="22"/>
          <w:szCs w:val="22"/>
          <w:lang w:val="es-ES_tradnl"/>
        </w:rPr>
        <w:t>)</w:t>
      </w:r>
    </w:p>
    <w:p w:rsidR="006B5436" w:rsidRPr="005007BE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es-ES_tradnl"/>
        </w:rPr>
      </w:pPr>
      <w:r w:rsidRPr="005007BE">
        <w:rPr>
          <w:rFonts w:ascii="Arial" w:hAnsi="Arial" w:cs="Arial"/>
          <w:sz w:val="22"/>
          <w:szCs w:val="22"/>
          <w:lang w:val="es-ES_tradnl"/>
        </w:rPr>
        <w:tab/>
      </w:r>
    </w:p>
    <w:p w:rsidR="006B5436" w:rsidRPr="005007BE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  <w:lang w:val="es-ES_tradnl"/>
        </w:rPr>
      </w:pPr>
      <w:r w:rsidRPr="005007BE">
        <w:rPr>
          <w:rFonts w:ascii="Arial" w:hAnsi="Arial" w:cs="Arial"/>
          <w:sz w:val="22"/>
          <w:szCs w:val="22"/>
          <w:lang w:val="es-ES_tradnl"/>
        </w:rPr>
        <w:tab/>
      </w:r>
    </w:p>
    <w:p w:rsidR="00435522" w:rsidRPr="005007BE" w:rsidRDefault="00435522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_tradnl"/>
        </w:rPr>
      </w:pPr>
    </w:p>
    <w:p w:rsidR="00435522" w:rsidRPr="006B5436" w:rsidRDefault="00967802" w:rsidP="006B543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E26EE">
        <w:rPr>
          <w:rFonts w:ascii="Arial" w:hAnsi="Arial" w:cs="Arial"/>
          <w:sz w:val="22"/>
          <w:szCs w:val="22"/>
          <w:lang w:val="fr-FR"/>
        </w:rPr>
        <w:t>Il est possible que m</w:t>
      </w:r>
      <w:r w:rsidR="00435522" w:rsidRPr="00FE26EE">
        <w:rPr>
          <w:rFonts w:ascii="Arial" w:hAnsi="Arial" w:cs="Arial"/>
          <w:sz w:val="22"/>
          <w:szCs w:val="22"/>
          <w:lang w:val="fr-FR"/>
        </w:rPr>
        <w:t xml:space="preserve">on amie </w:t>
      </w:r>
      <w:r w:rsidRPr="00FE26EE">
        <w:rPr>
          <w:rFonts w:ascii="Arial" w:hAnsi="Arial" w:cs="Arial"/>
          <w:sz w:val="22"/>
          <w:szCs w:val="22"/>
          <w:lang w:val="fr-FR"/>
        </w:rPr>
        <w:t>et moi</w:t>
      </w:r>
      <w:r w:rsidR="00435522" w:rsidRPr="00FE26EE">
        <w:rPr>
          <w:rFonts w:ascii="Arial" w:hAnsi="Arial" w:cs="Arial"/>
          <w:sz w:val="22"/>
          <w:szCs w:val="22"/>
          <w:lang w:val="fr-FR"/>
        </w:rPr>
        <w:t xml:space="preserve"> ____________________ comme bénévoles cet été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. </w:t>
      </w:r>
      <w:r w:rsidR="00435522"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="00435522" w:rsidRPr="006B5436">
        <w:rPr>
          <w:rFonts w:ascii="Arial" w:hAnsi="Arial" w:cs="Arial"/>
          <w:sz w:val="22"/>
          <w:szCs w:val="22"/>
        </w:rPr>
        <w:t>(travailler)</w:t>
      </w:r>
    </w:p>
    <w:p w:rsid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 w:rsidRPr="006B5436"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Default="006B5436" w:rsidP="0043552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35522" w:rsidRPr="006B5436" w:rsidRDefault="00435522" w:rsidP="006B543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s-ES"/>
        </w:rPr>
      </w:pPr>
      <w:r w:rsidRPr="00FE26EE">
        <w:rPr>
          <w:rFonts w:ascii="Arial" w:hAnsi="Arial" w:cs="Arial"/>
          <w:sz w:val="22"/>
          <w:szCs w:val="22"/>
          <w:lang w:val="fr-FR"/>
        </w:rPr>
        <w:t>Je voudrais que mes amis s'_____________________ à</w:t>
      </w:r>
      <w:r w:rsidR="008B4088" w:rsidRPr="00FE26EE">
        <w:rPr>
          <w:rFonts w:ascii="Arial" w:hAnsi="Arial" w:cs="Arial"/>
          <w:sz w:val="22"/>
          <w:szCs w:val="22"/>
          <w:lang w:val="fr-FR"/>
        </w:rPr>
        <w:t xml:space="preserve"> réduire leur consommation d'éle</w:t>
      </w:r>
      <w:r w:rsidRPr="00FE26EE">
        <w:rPr>
          <w:rFonts w:ascii="Arial" w:hAnsi="Arial" w:cs="Arial"/>
          <w:sz w:val="22"/>
          <w:szCs w:val="22"/>
          <w:lang w:val="fr-FR"/>
        </w:rPr>
        <w:t>ctricité</w:t>
      </w:r>
      <w:r w:rsidR="00B06DF0" w:rsidRPr="00FE26EE">
        <w:rPr>
          <w:rFonts w:ascii="Arial" w:hAnsi="Arial" w:cs="Arial"/>
          <w:sz w:val="22"/>
          <w:szCs w:val="22"/>
          <w:lang w:val="fr-FR"/>
        </w:rPr>
        <w:t xml:space="preserve">. </w:t>
      </w:r>
      <w:r w:rsidR="005007BE" w:rsidRPr="00FE26EE">
        <w:rPr>
          <w:rFonts w:ascii="Arial" w:hAnsi="Arial" w:cs="Arial"/>
          <w:sz w:val="22"/>
          <w:szCs w:val="22"/>
          <w:lang w:val="fr-FR"/>
        </w:rPr>
        <w:t xml:space="preserve"> </w:t>
      </w:r>
      <w:r w:rsidR="005007BE">
        <w:rPr>
          <w:rFonts w:ascii="Arial" w:hAnsi="Arial" w:cs="Arial"/>
          <w:sz w:val="22"/>
          <w:szCs w:val="22"/>
          <w:lang w:val="es-ES"/>
        </w:rPr>
        <w:t>(</w:t>
      </w:r>
      <w:r w:rsidRPr="006B5436">
        <w:rPr>
          <w:rFonts w:ascii="Arial" w:hAnsi="Arial" w:cs="Arial"/>
          <w:sz w:val="22"/>
          <w:szCs w:val="22"/>
          <w:lang w:val="es-ES"/>
        </w:rPr>
        <w:t>engager)</w:t>
      </w:r>
    </w:p>
    <w:p w:rsid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 w:rsidRPr="006B5436"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B5436" w:rsidRP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5D6D03" w:rsidRPr="006B5436" w:rsidRDefault="00E97679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6B5436">
        <w:rPr>
          <w:rFonts w:ascii="Arial" w:hAnsi="Arial" w:cs="Arial"/>
          <w:b/>
          <w:sz w:val="22"/>
          <w:szCs w:val="22"/>
        </w:rPr>
        <w:t xml:space="preserve">Ex. </w:t>
      </w:r>
      <w:r w:rsidR="00B504E2" w:rsidRPr="006B5436">
        <w:rPr>
          <w:rFonts w:ascii="Arial" w:hAnsi="Arial" w:cs="Arial"/>
          <w:b/>
          <w:sz w:val="22"/>
          <w:szCs w:val="22"/>
        </w:rPr>
        <w:t>D</w:t>
      </w:r>
      <w:r w:rsidR="005D6D03" w:rsidRPr="006B5436">
        <w:rPr>
          <w:rFonts w:ascii="Arial" w:hAnsi="Arial" w:cs="Arial"/>
          <w:b/>
          <w:sz w:val="22"/>
          <w:szCs w:val="22"/>
        </w:rPr>
        <w:t xml:space="preserve"> </w:t>
      </w:r>
      <w:r w:rsidR="00972977" w:rsidRPr="006B5436">
        <w:rPr>
          <w:rFonts w:ascii="Arial" w:hAnsi="Arial" w:cs="Arial"/>
          <w:sz w:val="22"/>
          <w:szCs w:val="22"/>
        </w:rPr>
        <w:t>T</w:t>
      </w:r>
      <w:r w:rsidR="00176411" w:rsidRPr="006B5436">
        <w:rPr>
          <w:rFonts w:ascii="Arial" w:hAnsi="Arial" w:cs="Arial"/>
          <w:sz w:val="22"/>
          <w:szCs w:val="22"/>
        </w:rPr>
        <w:t>ranslate statements</w:t>
      </w:r>
      <w:r w:rsidR="00972977" w:rsidRPr="006B5436">
        <w:rPr>
          <w:rFonts w:ascii="Arial" w:hAnsi="Arial" w:cs="Arial"/>
          <w:sz w:val="22"/>
          <w:szCs w:val="22"/>
        </w:rPr>
        <w:t xml:space="preserve"> 1-</w:t>
      </w:r>
      <w:r w:rsidR="00EF05DC" w:rsidRPr="006B5436">
        <w:rPr>
          <w:rFonts w:ascii="Arial" w:hAnsi="Arial" w:cs="Arial"/>
          <w:sz w:val="22"/>
          <w:szCs w:val="22"/>
        </w:rPr>
        <w:t>3</w:t>
      </w:r>
      <w:r w:rsidR="00176411" w:rsidRPr="006B5436">
        <w:rPr>
          <w:rFonts w:ascii="Arial" w:hAnsi="Arial" w:cs="Arial"/>
          <w:sz w:val="22"/>
          <w:szCs w:val="22"/>
        </w:rPr>
        <w:t xml:space="preserve"> into English</w:t>
      </w:r>
      <w:r w:rsidR="00972977" w:rsidRPr="006B5436">
        <w:rPr>
          <w:rFonts w:ascii="Arial" w:hAnsi="Arial" w:cs="Arial"/>
          <w:sz w:val="22"/>
          <w:szCs w:val="22"/>
        </w:rPr>
        <w:t xml:space="preserve"> and </w:t>
      </w:r>
      <w:r w:rsidR="00EF05DC" w:rsidRPr="006B5436">
        <w:rPr>
          <w:rFonts w:ascii="Arial" w:hAnsi="Arial" w:cs="Arial"/>
          <w:sz w:val="22"/>
          <w:szCs w:val="22"/>
        </w:rPr>
        <w:t>4-6</w:t>
      </w:r>
      <w:r w:rsidR="00972977" w:rsidRPr="006B5436">
        <w:rPr>
          <w:rFonts w:ascii="Arial" w:hAnsi="Arial" w:cs="Arial"/>
          <w:sz w:val="22"/>
          <w:szCs w:val="22"/>
        </w:rPr>
        <w:t xml:space="preserve"> into French</w:t>
      </w:r>
      <w:r w:rsidR="00B504E2" w:rsidRPr="006B5436">
        <w:rPr>
          <w:rFonts w:ascii="Arial" w:hAnsi="Arial" w:cs="Arial"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76411" w:rsidRPr="00FE26EE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176411" w:rsidRPr="006B5436" w:rsidRDefault="00176411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6411" w:rsidRPr="006B5436" w:rsidRDefault="00176411" w:rsidP="003F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Je voudrais ai</w:t>
            </w:r>
            <w:r w:rsidR="008B4088">
              <w:rPr>
                <w:rFonts w:ascii="Arial" w:hAnsi="Arial" w:cs="Arial"/>
                <w:sz w:val="22"/>
                <w:szCs w:val="22"/>
                <w:lang w:val="fr-FR"/>
              </w:rPr>
              <w:t>der les animaux en devenant béné</w:t>
            </w: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vole dans une réserve</w:t>
            </w:r>
            <w:r w:rsidR="00EF05DC" w:rsidRPr="006B5436">
              <w:rPr>
                <w:rFonts w:ascii="Arial" w:hAnsi="Arial" w:cs="Arial"/>
                <w:sz w:val="22"/>
                <w:szCs w:val="22"/>
                <w:lang w:val="fr-FR"/>
              </w:rPr>
              <w:t xml:space="preserve"> naturelle</w:t>
            </w:r>
            <w:r w:rsidR="004B0854" w:rsidRPr="006B543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176411" w:rsidRPr="00FE26EE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176411" w:rsidRPr="006B5436" w:rsidRDefault="00176411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6411" w:rsidRPr="006B5436" w:rsidRDefault="00E10DB1" w:rsidP="00EF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sz w:val="22"/>
                <w:szCs w:val="22"/>
                <w:lang w:val="fr-FR"/>
              </w:rPr>
              <w:t>Il est possible</w:t>
            </w:r>
            <w:r w:rsidR="00176411" w:rsidRPr="006B5436">
              <w:rPr>
                <w:rFonts w:ascii="Arial" w:hAnsi="Arial" w:cs="Arial"/>
                <w:sz w:val="22"/>
                <w:szCs w:val="22"/>
                <w:lang w:val="fr-FR"/>
              </w:rPr>
              <w:t xml:space="preserve"> que </w:t>
            </w:r>
            <w:r w:rsidR="00EF05DC" w:rsidRPr="006B5436">
              <w:rPr>
                <w:rFonts w:ascii="Arial" w:hAnsi="Arial" w:cs="Arial"/>
                <w:sz w:val="22"/>
                <w:szCs w:val="22"/>
                <w:lang w:val="fr-FR"/>
              </w:rPr>
              <w:t>je travaille</w:t>
            </w:r>
            <w:r w:rsidR="00176411" w:rsidRPr="006B543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F05DC" w:rsidRPr="006B5436">
              <w:rPr>
                <w:rFonts w:ascii="Arial" w:hAnsi="Arial" w:cs="Arial"/>
                <w:sz w:val="22"/>
                <w:szCs w:val="22"/>
                <w:lang w:val="fr-FR"/>
              </w:rPr>
              <w:t>avec un groupe d'enfants cet été</w:t>
            </w:r>
            <w:r w:rsidR="004B0854" w:rsidRPr="006B543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F05DC" w:rsidRPr="00FE26EE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EF05DC" w:rsidRPr="006B5436" w:rsidRDefault="00EF05D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F05DC" w:rsidRPr="006B5436" w:rsidRDefault="008B4088" w:rsidP="00EF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est probable que ma sœ</w:t>
            </w:r>
            <w:r w:rsidR="00EF05DC" w:rsidRPr="006B5436">
              <w:rPr>
                <w:rFonts w:ascii="Arial" w:hAnsi="Arial" w:cs="Arial"/>
                <w:sz w:val="22"/>
                <w:szCs w:val="22"/>
                <w:lang w:val="fr-FR"/>
              </w:rPr>
              <w:t>ur travaille comme infirmière volontaire en Afrique cette année</w:t>
            </w:r>
            <w:r w:rsidR="004B0854" w:rsidRPr="006B543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176411" w:rsidRPr="006B5436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176411" w:rsidRPr="006B5436" w:rsidRDefault="00EF05D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6411" w:rsidRPr="00FE26EE" w:rsidRDefault="00EF05DC" w:rsidP="00E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>I would like to work as a volunteer for a year after school</w:t>
            </w:r>
            <w:r w:rsidR="004B0854" w:rsidRPr="00FE26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6411" w:rsidRPr="006B5436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176411" w:rsidRPr="006B5436" w:rsidRDefault="00EF05D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6411" w:rsidRPr="00FE26EE" w:rsidRDefault="00EF05DC" w:rsidP="0017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>It is doubtful I will earn much money</w:t>
            </w:r>
            <w:r w:rsidR="004B0854" w:rsidRPr="00FE26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6411" w:rsidRPr="006B5436" w:rsidTr="006B5436">
        <w:trPr>
          <w:trHeight w:val="397"/>
        </w:trPr>
        <w:tc>
          <w:tcPr>
            <w:tcW w:w="567" w:type="dxa"/>
            <w:shd w:val="clear" w:color="auto" w:fill="DDFFEE"/>
            <w:vAlign w:val="center"/>
          </w:tcPr>
          <w:p w:rsidR="00176411" w:rsidRPr="006B5436" w:rsidRDefault="00EF05D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B5436">
              <w:rPr>
                <w:rFonts w:ascii="Arial" w:hAnsi="Arial" w:cs="Arial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76411" w:rsidRPr="00FE26EE" w:rsidRDefault="00EF05DC" w:rsidP="004B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26EE">
              <w:rPr>
                <w:rFonts w:ascii="Arial" w:hAnsi="Arial" w:cs="Arial"/>
                <w:sz w:val="22"/>
                <w:szCs w:val="22"/>
              </w:rPr>
              <w:t xml:space="preserve">My brother doesn't want to </w:t>
            </w:r>
            <w:r w:rsidR="004B0854" w:rsidRPr="00FE26EE">
              <w:rPr>
                <w:rFonts w:ascii="Arial" w:hAnsi="Arial" w:cs="Arial"/>
                <w:sz w:val="22"/>
                <w:szCs w:val="22"/>
              </w:rPr>
              <w:t>do any voluntary work.</w:t>
            </w:r>
            <w:r w:rsidR="00176411" w:rsidRPr="00FE26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D6D03" w:rsidRPr="00FE26EE" w:rsidRDefault="005D6D03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5D6D03" w:rsidRPr="006B5436" w:rsidRDefault="00176411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6B5436">
        <w:rPr>
          <w:rFonts w:ascii="Arial" w:hAnsi="Arial" w:cs="Arial"/>
          <w:b/>
          <w:sz w:val="22"/>
          <w:szCs w:val="22"/>
        </w:rPr>
        <w:t>Write your answers below:</w:t>
      </w: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1C75" w:rsidRPr="006B5436" w:rsidRDefault="009C1C75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22"/>
        </w:rPr>
      </w:pP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22"/>
        </w:rPr>
      </w:pP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22"/>
        </w:rPr>
      </w:pP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  <w:sectPr w:rsidR="006B5436" w:rsidSect="00B74ED9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6B5436" w:rsidRPr="006B5436" w:rsidRDefault="006B5436" w:rsidP="006B5436">
      <w:pPr>
        <w:pStyle w:val="ListParagraph"/>
        <w:widowControl w:val="0"/>
        <w:numPr>
          <w:ilvl w:val="0"/>
          <w:numId w:val="29"/>
        </w:numPr>
        <w:tabs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6B5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436" w:rsidRPr="006B5436" w:rsidRDefault="006B5436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9C1C75" w:rsidRPr="006B5436" w:rsidRDefault="009C1C75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745CD2" w:rsidRPr="00DD3C8D" w:rsidRDefault="00E97679" w:rsidP="00745C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DD3C8D">
        <w:rPr>
          <w:rFonts w:ascii="Arial" w:hAnsi="Arial" w:cs="Arial"/>
          <w:b/>
          <w:sz w:val="22"/>
          <w:szCs w:val="22"/>
        </w:rPr>
        <w:t xml:space="preserve">Ex. </w:t>
      </w:r>
      <w:r w:rsidR="00745CD2" w:rsidRPr="00DD3C8D">
        <w:rPr>
          <w:rFonts w:ascii="Arial" w:hAnsi="Arial" w:cs="Arial"/>
          <w:b/>
          <w:sz w:val="22"/>
          <w:szCs w:val="22"/>
        </w:rPr>
        <w:t>E</w:t>
      </w:r>
      <w:r w:rsidR="009C1C75" w:rsidRPr="00DD3C8D">
        <w:rPr>
          <w:rFonts w:ascii="Arial" w:hAnsi="Arial" w:cs="Arial"/>
          <w:b/>
          <w:sz w:val="22"/>
          <w:szCs w:val="22"/>
        </w:rPr>
        <w:t xml:space="preserve"> </w:t>
      </w:r>
      <w:r w:rsidR="00745CD2" w:rsidRPr="00DD3C8D">
        <w:rPr>
          <w:rFonts w:ascii="Arial" w:hAnsi="Arial" w:cs="Arial"/>
          <w:sz w:val="22"/>
          <w:szCs w:val="22"/>
        </w:rPr>
        <w:t>Adapt the ideas from the worksheets to write about volunteering and charity work.</w:t>
      </w:r>
    </w:p>
    <w:p w:rsidR="00B97D24" w:rsidRPr="00DD3C8D" w:rsidRDefault="00B97D24" w:rsidP="009C1C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5D6D03" w:rsidRPr="00665AF7" w:rsidRDefault="00F5077B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7A3D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>What you want</w:t>
      </w:r>
      <w:r w:rsidR="00B20122" w:rsidRPr="00665AF7">
        <w:rPr>
          <w:rFonts w:ascii="Arial" w:hAnsi="Arial" w:cs="Arial"/>
          <w:b/>
          <w:color w:val="007A3D"/>
          <w:sz w:val="22"/>
          <w:szCs w:val="22"/>
        </w:rPr>
        <w:t xml:space="preserve"> / don’t want</w:t>
      </w: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 to do</w:t>
      </w:r>
    </w:p>
    <w:p w:rsidR="005D6D03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1 </w:t>
      </w: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2 </w:t>
      </w: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F5077B" w:rsidRPr="00665AF7" w:rsidRDefault="00F5077B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7A3D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What your family members want </w:t>
      </w:r>
      <w:r w:rsidR="00B20122" w:rsidRPr="00665AF7">
        <w:rPr>
          <w:rFonts w:ascii="Arial" w:hAnsi="Arial" w:cs="Arial"/>
          <w:b/>
          <w:color w:val="007A3D"/>
          <w:sz w:val="22"/>
          <w:szCs w:val="22"/>
        </w:rPr>
        <w:t>/</w:t>
      </w:r>
      <w:r w:rsidR="00665AF7">
        <w:rPr>
          <w:rFonts w:ascii="Arial" w:hAnsi="Arial" w:cs="Arial"/>
          <w:b/>
          <w:color w:val="007A3D"/>
          <w:sz w:val="22"/>
          <w:szCs w:val="22"/>
        </w:rPr>
        <w:t xml:space="preserve"> </w:t>
      </w:r>
      <w:r w:rsidR="00B20122" w:rsidRPr="00665AF7">
        <w:rPr>
          <w:rFonts w:ascii="Arial" w:hAnsi="Arial" w:cs="Arial"/>
          <w:b/>
          <w:color w:val="007A3D"/>
          <w:sz w:val="22"/>
          <w:szCs w:val="22"/>
        </w:rPr>
        <w:t xml:space="preserve">don’t want </w:t>
      </w: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to do </w:t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3 </w:t>
      </w:r>
      <w:r w:rsidRPr="00665AF7">
        <w:rPr>
          <w:rFonts w:ascii="Arial" w:hAnsi="Arial" w:cs="Arial"/>
          <w:b/>
          <w:color w:val="007A3D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4 </w:t>
      </w:r>
      <w:r w:rsidRPr="00665AF7">
        <w:rPr>
          <w:rFonts w:ascii="Arial" w:hAnsi="Arial" w:cs="Arial"/>
          <w:b/>
          <w:color w:val="007A3D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E075CC" w:rsidRPr="00665AF7" w:rsidRDefault="00E075CC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7A3D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>What you</w:t>
      </w:r>
      <w:r w:rsidR="00F5077B" w:rsidRPr="00665AF7">
        <w:rPr>
          <w:rFonts w:ascii="Arial" w:hAnsi="Arial" w:cs="Arial"/>
          <w:b/>
          <w:color w:val="007A3D"/>
          <w:sz w:val="22"/>
          <w:szCs w:val="22"/>
        </w:rPr>
        <w:t xml:space="preserve">r parents want </w:t>
      </w:r>
      <w:r w:rsidR="00B20122" w:rsidRPr="00665AF7">
        <w:rPr>
          <w:rFonts w:ascii="Arial" w:hAnsi="Arial" w:cs="Arial"/>
          <w:b/>
          <w:color w:val="007A3D"/>
          <w:sz w:val="22"/>
          <w:szCs w:val="22"/>
        </w:rPr>
        <w:t>/</w:t>
      </w:r>
      <w:r w:rsidR="00665AF7">
        <w:rPr>
          <w:rFonts w:ascii="Arial" w:hAnsi="Arial" w:cs="Arial"/>
          <w:b/>
          <w:color w:val="007A3D"/>
          <w:sz w:val="22"/>
          <w:szCs w:val="22"/>
        </w:rPr>
        <w:t xml:space="preserve"> </w:t>
      </w:r>
      <w:r w:rsidR="00B20122" w:rsidRPr="00665AF7">
        <w:rPr>
          <w:rFonts w:ascii="Arial" w:hAnsi="Arial" w:cs="Arial"/>
          <w:b/>
          <w:color w:val="007A3D"/>
          <w:sz w:val="22"/>
          <w:szCs w:val="22"/>
        </w:rPr>
        <w:t xml:space="preserve">don’t want </w:t>
      </w:r>
      <w:r w:rsidR="00F5077B" w:rsidRPr="00665AF7">
        <w:rPr>
          <w:rFonts w:ascii="Arial" w:hAnsi="Arial" w:cs="Arial"/>
          <w:b/>
          <w:color w:val="007A3D"/>
          <w:sz w:val="22"/>
          <w:szCs w:val="22"/>
        </w:rPr>
        <w:t>you to do</w:t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5 </w:t>
      </w: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6 </w:t>
      </w:r>
      <w:r w:rsidRPr="00665AF7">
        <w:rPr>
          <w:rFonts w:ascii="Arial" w:hAnsi="Arial" w:cs="Arial"/>
          <w:b/>
          <w:color w:val="007A3D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F5077B" w:rsidRPr="00665AF7" w:rsidRDefault="00F5077B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7A3D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Things you might do - likely </w:t>
      </w:r>
      <w:r w:rsidR="007B7500" w:rsidRPr="00665AF7">
        <w:rPr>
          <w:rFonts w:ascii="Arial" w:hAnsi="Arial" w:cs="Arial"/>
          <w:b/>
          <w:color w:val="007A3D"/>
          <w:sz w:val="22"/>
          <w:szCs w:val="22"/>
        </w:rPr>
        <w:t>and</w:t>
      </w: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 unlikely</w:t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7 </w:t>
      </w: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65AF7" w:rsidRDefault="009C1C75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b/>
          <w:color w:val="007A3D"/>
          <w:sz w:val="22"/>
          <w:szCs w:val="22"/>
        </w:rPr>
        <w:t xml:space="preserve">8 </w:t>
      </w:r>
      <w:r w:rsidRPr="00665AF7">
        <w:rPr>
          <w:rFonts w:ascii="Arial" w:hAnsi="Arial" w:cs="Arial"/>
          <w:b/>
          <w:color w:val="007A3D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p w:rsidR="009C1C75" w:rsidRPr="006B5436" w:rsidRDefault="006B5436" w:rsidP="006B5436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</w:rPr>
      </w:pPr>
      <w:r w:rsidRPr="00665AF7">
        <w:rPr>
          <w:rFonts w:ascii="Arial" w:hAnsi="Arial" w:cs="Arial"/>
          <w:sz w:val="22"/>
          <w:szCs w:val="22"/>
        </w:rPr>
        <w:tab/>
      </w:r>
      <w:r w:rsidRPr="00665AF7">
        <w:rPr>
          <w:rFonts w:ascii="Arial" w:hAnsi="Arial" w:cs="Arial"/>
          <w:sz w:val="22"/>
          <w:szCs w:val="22"/>
        </w:rPr>
        <w:tab/>
      </w:r>
    </w:p>
    <w:sectPr w:rsidR="009C1C75" w:rsidRPr="006B5436" w:rsidSect="00B74ED9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BE" w:rsidRDefault="005007BE" w:rsidP="00B55A21">
      <w:r>
        <w:separator/>
      </w:r>
    </w:p>
  </w:endnote>
  <w:endnote w:type="continuationSeparator" w:id="0">
    <w:p w:rsidR="005007BE" w:rsidRDefault="005007B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E" w:rsidRPr="00B74ED9" w:rsidRDefault="005007BE" w:rsidP="00B74ED9">
    <w:pPr>
      <w:pStyle w:val="Footer"/>
      <w:tabs>
        <w:tab w:val="clear" w:pos="4513"/>
        <w:tab w:val="clear" w:pos="9026"/>
        <w:tab w:val="right" w:pos="9638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FE26EE">
      <w:rPr>
        <w:rFonts w:ascii="Arial" w:hAnsi="Arial" w:cs="Arial"/>
        <w:bCs/>
        <w:noProof/>
        <w:sz w:val="20"/>
        <w:lang w:val="en-US"/>
      </w:rPr>
      <w:t>2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FE26EE">
      <w:rPr>
        <w:rFonts w:ascii="Arial" w:hAnsi="Arial" w:cs="Arial"/>
        <w:bCs/>
        <w:noProof/>
        <w:sz w:val="20"/>
        <w:lang w:val="en-US"/>
      </w:rPr>
      <w:t>5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E" w:rsidRPr="00B74ED9" w:rsidRDefault="005007BE" w:rsidP="00B74ED9">
    <w:pPr>
      <w:pStyle w:val="Footer"/>
      <w:tabs>
        <w:tab w:val="clear" w:pos="4513"/>
        <w:tab w:val="clear" w:pos="9026"/>
        <w:tab w:val="right" w:pos="9638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FE26EE">
      <w:rPr>
        <w:rFonts w:ascii="Arial" w:hAnsi="Arial" w:cs="Arial"/>
        <w:bCs/>
        <w:noProof/>
        <w:sz w:val="20"/>
        <w:lang w:val="en-US"/>
      </w:rPr>
      <w:t>1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FE26EE">
      <w:rPr>
        <w:rFonts w:ascii="Arial" w:hAnsi="Arial" w:cs="Arial"/>
        <w:bCs/>
        <w:noProof/>
        <w:sz w:val="20"/>
        <w:lang w:val="en-US"/>
      </w:rPr>
      <w:t>5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BE" w:rsidRDefault="005007BE" w:rsidP="00B55A21">
      <w:r>
        <w:separator/>
      </w:r>
    </w:p>
  </w:footnote>
  <w:footnote w:type="continuationSeparator" w:id="0">
    <w:p w:rsidR="005007BE" w:rsidRDefault="005007B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E" w:rsidRPr="00126B69" w:rsidRDefault="005007BE" w:rsidP="00B74ED9">
    <w:pPr>
      <w:pStyle w:val="Header"/>
      <w:spacing w:after="240"/>
      <w:jc w:val="right"/>
      <w:rPr>
        <w:lang w:val="fr-FR"/>
      </w:rPr>
    </w:pPr>
    <w:r>
      <w:rPr>
        <w:rFonts w:ascii="Arial" w:hAnsi="Arial" w:cs="Arial"/>
        <w:noProof/>
        <w:sz w:val="28"/>
        <w:lang w:val="fr-FR"/>
      </w:rPr>
      <w:t xml:space="preserve">Travailler comme </w:t>
    </w:r>
    <w:r w:rsidRPr="00B74ED9">
      <w:rPr>
        <w:rFonts w:ascii="Arial" w:hAnsi="Arial" w:cs="Arial"/>
        <w:noProof/>
        <w:sz w:val="28"/>
        <w:lang w:val="fr-FR"/>
      </w:rPr>
      <w:t>bénévole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E" w:rsidRPr="00630CBC" w:rsidRDefault="005007BE" w:rsidP="00B74ED9">
    <w:pPr>
      <w:pStyle w:val="Header"/>
      <w:spacing w:after="240"/>
      <w:jc w:val="right"/>
      <w:rPr>
        <w:rFonts w:ascii="Arial" w:hAnsi="Arial" w:cs="Arial"/>
        <w:noProof/>
        <w:sz w:val="2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66481" wp14:editId="55EA7969">
          <wp:simplePos x="0" y="0"/>
          <wp:positionH relativeFrom="column">
            <wp:posOffset>3810</wp:posOffset>
          </wp:positionH>
          <wp:positionV relativeFrom="paragraph">
            <wp:posOffset>-273685</wp:posOffset>
          </wp:positionV>
          <wp:extent cx="1259840" cy="5041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lang w:val="fr-FR"/>
      </w:rPr>
      <w:t>Travailler comme bénévole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E" w:rsidRPr="00126B69" w:rsidRDefault="005007BE" w:rsidP="00B74ED9">
    <w:pPr>
      <w:pStyle w:val="Header"/>
      <w:spacing w:after="240"/>
      <w:jc w:val="right"/>
      <w:rPr>
        <w:lang w:val="fr-FR"/>
      </w:rPr>
    </w:pPr>
    <w:r>
      <w:rPr>
        <w:rFonts w:ascii="Arial" w:hAnsi="Arial" w:cs="Arial"/>
        <w:noProof/>
        <w:sz w:val="28"/>
        <w:lang w:val="fr-FR"/>
      </w:rPr>
      <w:t xml:space="preserve">Travailler comme </w:t>
    </w:r>
    <w:r w:rsidRPr="00B74ED9">
      <w:rPr>
        <w:rFonts w:ascii="Arial" w:hAnsi="Arial" w:cs="Arial"/>
        <w:noProof/>
        <w:sz w:val="28"/>
        <w:lang w:val="fr-FR"/>
      </w:rPr>
      <w:t>bénévole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2633"/>
    <w:multiLevelType w:val="hybridMultilevel"/>
    <w:tmpl w:val="13D4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B42"/>
    <w:multiLevelType w:val="hybridMultilevel"/>
    <w:tmpl w:val="F3EC3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6647"/>
    <w:multiLevelType w:val="hybridMultilevel"/>
    <w:tmpl w:val="1EFACD14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467BE"/>
    <w:multiLevelType w:val="hybridMultilevel"/>
    <w:tmpl w:val="649AF65A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F05CD"/>
    <w:multiLevelType w:val="hybridMultilevel"/>
    <w:tmpl w:val="87A8B4C8"/>
    <w:lvl w:ilvl="0" w:tplc="6756B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462"/>
    <w:multiLevelType w:val="hybridMultilevel"/>
    <w:tmpl w:val="A4AA77C6"/>
    <w:lvl w:ilvl="0" w:tplc="872ACE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435C4"/>
    <w:multiLevelType w:val="hybridMultilevel"/>
    <w:tmpl w:val="22CE9526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101D0"/>
    <w:multiLevelType w:val="hybridMultilevel"/>
    <w:tmpl w:val="6D469554"/>
    <w:lvl w:ilvl="0" w:tplc="2B2EF588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E4381"/>
    <w:multiLevelType w:val="hybridMultilevel"/>
    <w:tmpl w:val="66B24F08"/>
    <w:lvl w:ilvl="0" w:tplc="38104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FC9"/>
    <w:multiLevelType w:val="hybridMultilevel"/>
    <w:tmpl w:val="EBCC9BAC"/>
    <w:lvl w:ilvl="0" w:tplc="BD04B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6206F8"/>
    <w:multiLevelType w:val="hybridMultilevel"/>
    <w:tmpl w:val="C4462726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2731D5"/>
    <w:multiLevelType w:val="hybridMultilevel"/>
    <w:tmpl w:val="CB949872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C0B0E"/>
    <w:multiLevelType w:val="hybridMultilevel"/>
    <w:tmpl w:val="13D4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"/>
  </w:num>
  <w:num w:numId="5">
    <w:abstractNumId w:val="9"/>
  </w:num>
  <w:num w:numId="6">
    <w:abstractNumId w:val="25"/>
  </w:num>
  <w:num w:numId="7">
    <w:abstractNumId w:val="10"/>
  </w:num>
  <w:num w:numId="8">
    <w:abstractNumId w:val="20"/>
  </w:num>
  <w:num w:numId="9">
    <w:abstractNumId w:val="22"/>
  </w:num>
  <w:num w:numId="10">
    <w:abstractNumId w:val="27"/>
  </w:num>
  <w:num w:numId="11">
    <w:abstractNumId w:val="7"/>
  </w:num>
  <w:num w:numId="12">
    <w:abstractNumId w:val="26"/>
  </w:num>
  <w:num w:numId="13">
    <w:abstractNumId w:val="12"/>
  </w:num>
  <w:num w:numId="14">
    <w:abstractNumId w:val="13"/>
  </w:num>
  <w:num w:numId="15">
    <w:abstractNumId w:val="23"/>
  </w:num>
  <w:num w:numId="16">
    <w:abstractNumId w:val="16"/>
  </w:num>
  <w:num w:numId="17">
    <w:abstractNumId w:val="14"/>
  </w:num>
  <w:num w:numId="18">
    <w:abstractNumId w:val="15"/>
  </w:num>
  <w:num w:numId="19">
    <w:abstractNumId w:val="6"/>
  </w:num>
  <w:num w:numId="20">
    <w:abstractNumId w:val="11"/>
  </w:num>
  <w:num w:numId="21">
    <w:abstractNumId w:val="28"/>
  </w:num>
  <w:num w:numId="22">
    <w:abstractNumId w:val="1"/>
  </w:num>
  <w:num w:numId="23">
    <w:abstractNumId w:val="18"/>
  </w:num>
  <w:num w:numId="24">
    <w:abstractNumId w:val="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MrUEUiZGRqZGRko6SsGpxcWZ+XkgBYa1AMGXgMwsAAAA"/>
  </w:docVars>
  <w:rsids>
    <w:rsidRoot w:val="004459D8"/>
    <w:rsid w:val="000049BD"/>
    <w:rsid w:val="00011516"/>
    <w:rsid w:val="00042095"/>
    <w:rsid w:val="00061D8E"/>
    <w:rsid w:val="000837CC"/>
    <w:rsid w:val="000A2D90"/>
    <w:rsid w:val="00126B69"/>
    <w:rsid w:val="00143E17"/>
    <w:rsid w:val="00176411"/>
    <w:rsid w:val="001C00EE"/>
    <w:rsid w:val="001D163E"/>
    <w:rsid w:val="001D66EC"/>
    <w:rsid w:val="0021123A"/>
    <w:rsid w:val="002314F2"/>
    <w:rsid w:val="00267D83"/>
    <w:rsid w:val="002707A7"/>
    <w:rsid w:val="002975B6"/>
    <w:rsid w:val="002A1A48"/>
    <w:rsid w:val="002B44C0"/>
    <w:rsid w:val="003032E5"/>
    <w:rsid w:val="00345035"/>
    <w:rsid w:val="00351A0E"/>
    <w:rsid w:val="0035577E"/>
    <w:rsid w:val="003566CF"/>
    <w:rsid w:val="00362DD1"/>
    <w:rsid w:val="00365391"/>
    <w:rsid w:val="00367B88"/>
    <w:rsid w:val="00375955"/>
    <w:rsid w:val="003A3096"/>
    <w:rsid w:val="003F40EC"/>
    <w:rsid w:val="003F5DB6"/>
    <w:rsid w:val="00400B59"/>
    <w:rsid w:val="00435522"/>
    <w:rsid w:val="004459D8"/>
    <w:rsid w:val="00450C18"/>
    <w:rsid w:val="004639A3"/>
    <w:rsid w:val="004800D1"/>
    <w:rsid w:val="004A7AC5"/>
    <w:rsid w:val="004B0854"/>
    <w:rsid w:val="005007BE"/>
    <w:rsid w:val="00530AD4"/>
    <w:rsid w:val="00570C55"/>
    <w:rsid w:val="0059452D"/>
    <w:rsid w:val="005C7B97"/>
    <w:rsid w:val="005D5D10"/>
    <w:rsid w:val="005D6D03"/>
    <w:rsid w:val="005F00C4"/>
    <w:rsid w:val="005F4880"/>
    <w:rsid w:val="006209B1"/>
    <w:rsid w:val="00630CBC"/>
    <w:rsid w:val="00630F5E"/>
    <w:rsid w:val="00633C00"/>
    <w:rsid w:val="00641C6D"/>
    <w:rsid w:val="00645976"/>
    <w:rsid w:val="00663950"/>
    <w:rsid w:val="00665AF7"/>
    <w:rsid w:val="00674F08"/>
    <w:rsid w:val="00685933"/>
    <w:rsid w:val="006B5436"/>
    <w:rsid w:val="006D644F"/>
    <w:rsid w:val="006F2C72"/>
    <w:rsid w:val="00715827"/>
    <w:rsid w:val="00727968"/>
    <w:rsid w:val="00745CD2"/>
    <w:rsid w:val="00747A17"/>
    <w:rsid w:val="00752C92"/>
    <w:rsid w:val="00776C0B"/>
    <w:rsid w:val="00796466"/>
    <w:rsid w:val="007B0ABB"/>
    <w:rsid w:val="007B7500"/>
    <w:rsid w:val="00832FC5"/>
    <w:rsid w:val="00843822"/>
    <w:rsid w:val="008453E3"/>
    <w:rsid w:val="00855583"/>
    <w:rsid w:val="00862667"/>
    <w:rsid w:val="0089203D"/>
    <w:rsid w:val="008B4044"/>
    <w:rsid w:val="008B4088"/>
    <w:rsid w:val="008D5F7B"/>
    <w:rsid w:val="00927DE8"/>
    <w:rsid w:val="00967802"/>
    <w:rsid w:val="00972977"/>
    <w:rsid w:val="009850A8"/>
    <w:rsid w:val="009B4252"/>
    <w:rsid w:val="009C1C75"/>
    <w:rsid w:val="009D33AA"/>
    <w:rsid w:val="009D4C94"/>
    <w:rsid w:val="009E1128"/>
    <w:rsid w:val="009E42C7"/>
    <w:rsid w:val="00A10E3A"/>
    <w:rsid w:val="00A66049"/>
    <w:rsid w:val="00AA186A"/>
    <w:rsid w:val="00AA25B5"/>
    <w:rsid w:val="00AC19D7"/>
    <w:rsid w:val="00AF4288"/>
    <w:rsid w:val="00AF67A6"/>
    <w:rsid w:val="00B0206B"/>
    <w:rsid w:val="00B06DF0"/>
    <w:rsid w:val="00B1187B"/>
    <w:rsid w:val="00B20122"/>
    <w:rsid w:val="00B34705"/>
    <w:rsid w:val="00B504E2"/>
    <w:rsid w:val="00B55A21"/>
    <w:rsid w:val="00B60003"/>
    <w:rsid w:val="00B74ED9"/>
    <w:rsid w:val="00B81B0A"/>
    <w:rsid w:val="00B97D24"/>
    <w:rsid w:val="00BB08D4"/>
    <w:rsid w:val="00BB6A9D"/>
    <w:rsid w:val="00BB76D4"/>
    <w:rsid w:val="00BD7847"/>
    <w:rsid w:val="00BE49C2"/>
    <w:rsid w:val="00C02DDC"/>
    <w:rsid w:val="00C050F9"/>
    <w:rsid w:val="00C62579"/>
    <w:rsid w:val="00C65C12"/>
    <w:rsid w:val="00C767DF"/>
    <w:rsid w:val="00C82C44"/>
    <w:rsid w:val="00CC2F4E"/>
    <w:rsid w:val="00D01556"/>
    <w:rsid w:val="00D03B6B"/>
    <w:rsid w:val="00D10B8B"/>
    <w:rsid w:val="00D85841"/>
    <w:rsid w:val="00DD3C8D"/>
    <w:rsid w:val="00DF1B7B"/>
    <w:rsid w:val="00E075CC"/>
    <w:rsid w:val="00E10DB1"/>
    <w:rsid w:val="00E13A52"/>
    <w:rsid w:val="00E61F4F"/>
    <w:rsid w:val="00E97679"/>
    <w:rsid w:val="00EA5106"/>
    <w:rsid w:val="00EF05DC"/>
    <w:rsid w:val="00F134C9"/>
    <w:rsid w:val="00F4584C"/>
    <w:rsid w:val="00F46CD3"/>
    <w:rsid w:val="00F47184"/>
    <w:rsid w:val="00F5077B"/>
    <w:rsid w:val="00F73D1E"/>
    <w:rsid w:val="00F75AA3"/>
    <w:rsid w:val="00FA4BD2"/>
    <w:rsid w:val="00FD1678"/>
    <w:rsid w:val="00FE26EE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EC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EC"/>
    <w:rPr>
      <w:rFonts w:ascii="Gill Sans MT" w:eastAsia="Calibri" w:hAnsi="Gill Sans 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EC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EC"/>
    <w:rPr>
      <w:rFonts w:ascii="Gill Sans MT" w:eastAsia="Calibri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7466-2577-4166-86DE-0B65172B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8C110ECE.dotm</Template>
  <TotalTime>2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AQA</cp:lastModifiedBy>
  <cp:revision>4</cp:revision>
  <cp:lastPrinted>2016-10-03T09:15:00Z</cp:lastPrinted>
  <dcterms:created xsi:type="dcterms:W3CDTF">2016-10-03T09:15:00Z</dcterms:created>
  <dcterms:modified xsi:type="dcterms:W3CDTF">2017-10-09T12:33:00Z</dcterms:modified>
</cp:coreProperties>
</file>